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96F9F" w14:textId="772FF75E" w:rsidR="00944620" w:rsidRPr="00CF0E1E" w:rsidRDefault="00944620" w:rsidP="009132E5">
      <w:pPr>
        <w:pStyle w:val="Heading5"/>
        <w:jc w:val="both"/>
        <w:rPr>
          <w:sz w:val="28"/>
          <w:szCs w:val="28"/>
        </w:rPr>
      </w:pPr>
      <w:r w:rsidRPr="00CF0E1E">
        <w:rPr>
          <w:sz w:val="28"/>
          <w:szCs w:val="28"/>
        </w:rPr>
        <w:t>st</w:t>
      </w:r>
      <w:r w:rsidR="00764461">
        <w:rPr>
          <w:sz w:val="28"/>
          <w:szCs w:val="28"/>
        </w:rPr>
        <w:t>. bene’t’s churchwardens report</w:t>
      </w:r>
      <w:r w:rsidR="00E24273">
        <w:rPr>
          <w:sz w:val="28"/>
          <w:szCs w:val="28"/>
        </w:rPr>
        <w:t xml:space="preserve"> APCM May 14</w:t>
      </w:r>
      <w:r w:rsidR="00E24273" w:rsidRPr="00E24273">
        <w:rPr>
          <w:sz w:val="28"/>
          <w:szCs w:val="28"/>
          <w:vertAlign w:val="superscript"/>
        </w:rPr>
        <w:t>th</w:t>
      </w:r>
      <w:r w:rsidR="00E24273">
        <w:rPr>
          <w:sz w:val="28"/>
          <w:szCs w:val="28"/>
        </w:rPr>
        <w:t xml:space="preserve"> 2023</w:t>
      </w:r>
      <w:r w:rsidRPr="00CF0E1E">
        <w:rPr>
          <w:sz w:val="28"/>
          <w:szCs w:val="28"/>
        </w:rPr>
        <w:t xml:space="preserve"> </w:t>
      </w:r>
    </w:p>
    <w:p w14:paraId="3D3BEB79" w14:textId="77777777" w:rsidR="00944620" w:rsidRPr="00D10776" w:rsidRDefault="00944620" w:rsidP="009132E5">
      <w:pPr>
        <w:pStyle w:val="NoSpacing"/>
        <w:jc w:val="both"/>
        <w:rPr>
          <w:sz w:val="24"/>
          <w:szCs w:val="24"/>
        </w:rPr>
      </w:pPr>
    </w:p>
    <w:p w14:paraId="3EC54A16" w14:textId="470B1A5C" w:rsidR="00764461" w:rsidRPr="00B559AA" w:rsidRDefault="00A20E64" w:rsidP="009132E5">
      <w:pPr>
        <w:pStyle w:val="Heading2"/>
        <w:spacing w:before="0"/>
        <w:jc w:val="both"/>
        <w:rPr>
          <w:i/>
          <w:sz w:val="24"/>
          <w:szCs w:val="24"/>
        </w:rPr>
      </w:pPr>
      <w:r w:rsidRPr="00B559AA">
        <w:rPr>
          <w:i/>
          <w:sz w:val="24"/>
          <w:szCs w:val="24"/>
        </w:rPr>
        <w:t>Beginning</w:t>
      </w:r>
    </w:p>
    <w:p w14:paraId="31B8129F" w14:textId="77777777" w:rsidR="00A20E64" w:rsidRPr="00B559AA" w:rsidRDefault="00A20E64" w:rsidP="009132E5">
      <w:pPr>
        <w:jc w:val="both"/>
        <w:rPr>
          <w:sz w:val="24"/>
          <w:szCs w:val="24"/>
        </w:rPr>
      </w:pPr>
      <w:r w:rsidRPr="00B559AA">
        <w:rPr>
          <w:sz w:val="24"/>
          <w:szCs w:val="24"/>
        </w:rPr>
        <w:t xml:space="preserve">We begin this churchwarden’s report by reflecting back on the year </w:t>
      </w:r>
      <w:r w:rsidR="00944620" w:rsidRPr="00B559AA">
        <w:rPr>
          <w:sz w:val="24"/>
          <w:szCs w:val="24"/>
        </w:rPr>
        <w:t xml:space="preserve">that has been </w:t>
      </w:r>
      <w:r w:rsidRPr="00B559AA">
        <w:rPr>
          <w:sz w:val="24"/>
          <w:szCs w:val="24"/>
        </w:rPr>
        <w:t xml:space="preserve">and on our extreme sadness that it is not Anna, our vicar and our friend, who is standing here now. </w:t>
      </w:r>
    </w:p>
    <w:p w14:paraId="7DAF356D" w14:textId="77777777" w:rsidR="00A20E64" w:rsidRPr="00B559AA" w:rsidRDefault="00A20E64" w:rsidP="009132E5">
      <w:pPr>
        <w:jc w:val="both"/>
        <w:rPr>
          <w:sz w:val="24"/>
          <w:szCs w:val="24"/>
        </w:rPr>
      </w:pPr>
      <w:r w:rsidRPr="00B559AA">
        <w:rPr>
          <w:sz w:val="24"/>
          <w:szCs w:val="24"/>
        </w:rPr>
        <w:t>As individuals and as the church community of St. Bene’t’s</w:t>
      </w:r>
      <w:r w:rsidR="00944620" w:rsidRPr="00B559AA">
        <w:rPr>
          <w:sz w:val="24"/>
          <w:szCs w:val="24"/>
        </w:rPr>
        <w:t>,</w:t>
      </w:r>
      <w:r w:rsidRPr="00B559AA">
        <w:rPr>
          <w:sz w:val="24"/>
          <w:szCs w:val="24"/>
        </w:rPr>
        <w:t xml:space="preserve"> we have suffered </w:t>
      </w:r>
      <w:r w:rsidR="00944620" w:rsidRPr="00B559AA">
        <w:rPr>
          <w:sz w:val="24"/>
          <w:szCs w:val="24"/>
        </w:rPr>
        <w:t xml:space="preserve">both </w:t>
      </w:r>
      <w:r w:rsidRPr="00B559AA">
        <w:rPr>
          <w:sz w:val="24"/>
          <w:szCs w:val="24"/>
        </w:rPr>
        <w:t xml:space="preserve">a significant shock and are suffering an enormous grief following the </w:t>
      </w:r>
      <w:r w:rsidR="00944620" w:rsidRPr="00B559AA">
        <w:rPr>
          <w:sz w:val="24"/>
          <w:szCs w:val="24"/>
        </w:rPr>
        <w:t>tragic</w:t>
      </w:r>
      <w:r w:rsidRPr="00B559AA">
        <w:rPr>
          <w:sz w:val="24"/>
          <w:szCs w:val="24"/>
        </w:rPr>
        <w:t xml:space="preserve"> death of Anna on Wednesday </w:t>
      </w:r>
      <w:r w:rsidR="00366A0D" w:rsidRPr="00B559AA">
        <w:rPr>
          <w:sz w:val="24"/>
          <w:szCs w:val="24"/>
        </w:rPr>
        <w:t>8</w:t>
      </w:r>
      <w:r w:rsidR="00366A0D" w:rsidRPr="00B559AA">
        <w:rPr>
          <w:sz w:val="24"/>
          <w:szCs w:val="24"/>
          <w:vertAlign w:val="superscript"/>
        </w:rPr>
        <w:t>th</w:t>
      </w:r>
      <w:r w:rsidR="00366A0D" w:rsidRPr="00B559AA">
        <w:rPr>
          <w:sz w:val="24"/>
          <w:szCs w:val="24"/>
        </w:rPr>
        <w:t xml:space="preserve"> March. </w:t>
      </w:r>
    </w:p>
    <w:p w14:paraId="45A1845E" w14:textId="77777777" w:rsidR="00A20E64" w:rsidRPr="00B559AA" w:rsidRDefault="00A20E64" w:rsidP="009132E5">
      <w:pPr>
        <w:jc w:val="both"/>
        <w:rPr>
          <w:sz w:val="24"/>
          <w:szCs w:val="24"/>
        </w:rPr>
      </w:pPr>
      <w:r w:rsidRPr="00B559AA">
        <w:rPr>
          <w:sz w:val="24"/>
          <w:szCs w:val="24"/>
        </w:rPr>
        <w:t xml:space="preserve">Time appears transient as we remember so clearly Anna with us </w:t>
      </w:r>
      <w:r w:rsidR="00366A0D" w:rsidRPr="00B559AA">
        <w:rPr>
          <w:sz w:val="24"/>
          <w:szCs w:val="24"/>
        </w:rPr>
        <w:t xml:space="preserve">in a multiplicity of ways; ways in </w:t>
      </w:r>
      <w:r w:rsidR="008B3232" w:rsidRPr="00B559AA">
        <w:rPr>
          <w:sz w:val="24"/>
          <w:szCs w:val="24"/>
        </w:rPr>
        <w:t xml:space="preserve">which </w:t>
      </w:r>
      <w:r w:rsidR="00366A0D" w:rsidRPr="00B559AA">
        <w:rPr>
          <w:sz w:val="24"/>
          <w:szCs w:val="24"/>
        </w:rPr>
        <w:t xml:space="preserve">our recollections </w:t>
      </w:r>
      <w:r w:rsidR="008B3232" w:rsidRPr="00B559AA">
        <w:rPr>
          <w:sz w:val="24"/>
          <w:szCs w:val="24"/>
        </w:rPr>
        <w:t>give</w:t>
      </w:r>
      <w:r w:rsidR="00366A0D" w:rsidRPr="00B559AA">
        <w:rPr>
          <w:sz w:val="24"/>
          <w:szCs w:val="24"/>
        </w:rPr>
        <w:t xml:space="preserve"> rich witness to </w:t>
      </w:r>
      <w:r w:rsidR="008B3232" w:rsidRPr="00B559AA">
        <w:rPr>
          <w:sz w:val="24"/>
          <w:szCs w:val="24"/>
        </w:rPr>
        <w:t xml:space="preserve">Anna’s </w:t>
      </w:r>
      <w:r w:rsidR="00366A0D" w:rsidRPr="00B559AA">
        <w:rPr>
          <w:sz w:val="24"/>
          <w:szCs w:val="24"/>
        </w:rPr>
        <w:t xml:space="preserve">life as a priest here with us.  </w:t>
      </w:r>
    </w:p>
    <w:p w14:paraId="605FE808" w14:textId="77777777" w:rsidR="00366A0D" w:rsidRPr="00B559AA" w:rsidRDefault="00366A0D" w:rsidP="009132E5">
      <w:pPr>
        <w:jc w:val="both"/>
        <w:rPr>
          <w:sz w:val="24"/>
          <w:szCs w:val="24"/>
        </w:rPr>
      </w:pPr>
      <w:r w:rsidRPr="00B559AA">
        <w:rPr>
          <w:sz w:val="24"/>
          <w:szCs w:val="24"/>
        </w:rPr>
        <w:t xml:space="preserve">And so we begin this churchwarden’s report by remembering Anna and thanking </w:t>
      </w:r>
      <w:r w:rsidR="00493674" w:rsidRPr="00B559AA">
        <w:rPr>
          <w:sz w:val="24"/>
          <w:szCs w:val="24"/>
        </w:rPr>
        <w:t xml:space="preserve">God for </w:t>
      </w:r>
      <w:r w:rsidRPr="00B559AA">
        <w:rPr>
          <w:sz w:val="24"/>
          <w:szCs w:val="24"/>
        </w:rPr>
        <w:t>Anna.</w:t>
      </w:r>
    </w:p>
    <w:p w14:paraId="5A556B99" w14:textId="77777777" w:rsidR="00366A0D" w:rsidRPr="00B559AA" w:rsidRDefault="00366A0D" w:rsidP="009132E5">
      <w:pPr>
        <w:jc w:val="both"/>
        <w:rPr>
          <w:sz w:val="24"/>
          <w:szCs w:val="24"/>
        </w:rPr>
      </w:pPr>
      <w:r w:rsidRPr="00B559AA">
        <w:rPr>
          <w:sz w:val="24"/>
          <w:szCs w:val="24"/>
        </w:rPr>
        <w:t>In the words of Mark Oak</w:t>
      </w:r>
      <w:r w:rsidR="00A15A9F" w:rsidRPr="00B559AA">
        <w:rPr>
          <w:sz w:val="24"/>
          <w:szCs w:val="24"/>
        </w:rPr>
        <w:t xml:space="preserve">ley who preached such </w:t>
      </w:r>
      <w:r w:rsidR="00493674" w:rsidRPr="00B559AA">
        <w:rPr>
          <w:sz w:val="24"/>
          <w:szCs w:val="24"/>
        </w:rPr>
        <w:t xml:space="preserve">a </w:t>
      </w:r>
      <w:r w:rsidRPr="00B559AA">
        <w:rPr>
          <w:sz w:val="24"/>
          <w:szCs w:val="24"/>
        </w:rPr>
        <w:t>powerful</w:t>
      </w:r>
      <w:r w:rsidR="00A15A9F" w:rsidRPr="00B559AA">
        <w:rPr>
          <w:sz w:val="24"/>
          <w:szCs w:val="24"/>
        </w:rPr>
        <w:t xml:space="preserve">ly resonant </w:t>
      </w:r>
      <w:r w:rsidRPr="00B559AA">
        <w:rPr>
          <w:sz w:val="24"/>
          <w:szCs w:val="24"/>
        </w:rPr>
        <w:t xml:space="preserve">sermon on our first Sunday without Anna – </w:t>
      </w:r>
    </w:p>
    <w:p w14:paraId="1A0DAD9E" w14:textId="77777777" w:rsidR="00366A0D" w:rsidRPr="00B559AA" w:rsidRDefault="008B3232" w:rsidP="009132E5">
      <w:pPr>
        <w:jc w:val="both"/>
        <w:rPr>
          <w:i/>
          <w:sz w:val="24"/>
          <w:szCs w:val="24"/>
        </w:rPr>
      </w:pPr>
      <w:r w:rsidRPr="00B559AA">
        <w:rPr>
          <w:i/>
          <w:sz w:val="24"/>
          <w:szCs w:val="24"/>
        </w:rPr>
        <w:t xml:space="preserve">We thank God for Anna – for her will to do the will of him who sent her…for her spiritual life as a priest and as a person…for her duty and attention to both ministry and friendships…and </w:t>
      </w:r>
      <w:r w:rsidR="00A15A9F" w:rsidRPr="00B559AA">
        <w:rPr>
          <w:i/>
          <w:sz w:val="24"/>
          <w:szCs w:val="24"/>
        </w:rPr>
        <w:t xml:space="preserve">for </w:t>
      </w:r>
      <w:r w:rsidRPr="00B559AA">
        <w:rPr>
          <w:i/>
          <w:sz w:val="24"/>
          <w:szCs w:val="24"/>
        </w:rPr>
        <w:t xml:space="preserve">that ministry and </w:t>
      </w:r>
      <w:r w:rsidR="00A15A9F" w:rsidRPr="00B559AA">
        <w:rPr>
          <w:i/>
          <w:sz w:val="24"/>
          <w:szCs w:val="24"/>
        </w:rPr>
        <w:t xml:space="preserve">for </w:t>
      </w:r>
      <w:r w:rsidRPr="00B559AA">
        <w:rPr>
          <w:i/>
          <w:sz w:val="24"/>
          <w:szCs w:val="24"/>
        </w:rPr>
        <w:t xml:space="preserve">those friendships </w:t>
      </w:r>
      <w:r w:rsidR="00A15A9F" w:rsidRPr="00B559AA">
        <w:rPr>
          <w:i/>
          <w:sz w:val="24"/>
          <w:szCs w:val="24"/>
        </w:rPr>
        <w:t xml:space="preserve">that </w:t>
      </w:r>
      <w:r w:rsidRPr="00B559AA">
        <w:rPr>
          <w:i/>
          <w:sz w:val="24"/>
          <w:szCs w:val="24"/>
        </w:rPr>
        <w:t>were her God given gift to our lives…</w:t>
      </w:r>
    </w:p>
    <w:p w14:paraId="7F65A92C" w14:textId="49D1A420" w:rsidR="00764461" w:rsidRPr="00B559AA" w:rsidRDefault="008B3232" w:rsidP="00E24273">
      <w:pPr>
        <w:pStyle w:val="Heading2"/>
        <w:jc w:val="both"/>
        <w:rPr>
          <w:i/>
          <w:sz w:val="24"/>
          <w:szCs w:val="24"/>
        </w:rPr>
      </w:pPr>
      <w:r w:rsidRPr="00B559AA">
        <w:rPr>
          <w:i/>
          <w:sz w:val="24"/>
          <w:szCs w:val="24"/>
        </w:rPr>
        <w:t>Emerging</w:t>
      </w:r>
    </w:p>
    <w:p w14:paraId="7A17EF2C" w14:textId="77777777" w:rsidR="008B3232" w:rsidRPr="00B559AA" w:rsidRDefault="00634B58" w:rsidP="009132E5">
      <w:pPr>
        <w:jc w:val="both"/>
        <w:rPr>
          <w:sz w:val="24"/>
          <w:szCs w:val="24"/>
        </w:rPr>
      </w:pPr>
      <w:r w:rsidRPr="00B559AA">
        <w:rPr>
          <w:sz w:val="24"/>
          <w:szCs w:val="24"/>
        </w:rPr>
        <w:t xml:space="preserve">Our website </w:t>
      </w:r>
      <w:r w:rsidR="00DA0FDC" w:rsidRPr="00B559AA">
        <w:rPr>
          <w:sz w:val="24"/>
          <w:szCs w:val="24"/>
        </w:rPr>
        <w:t>says:</w:t>
      </w:r>
    </w:p>
    <w:p w14:paraId="033F644C" w14:textId="24BD40EE" w:rsidR="00DA0FDC" w:rsidRPr="00B559AA" w:rsidRDefault="00DA0FDC" w:rsidP="009132E5">
      <w:pPr>
        <w:jc w:val="both"/>
        <w:rPr>
          <w:i/>
          <w:sz w:val="24"/>
          <w:szCs w:val="24"/>
        </w:rPr>
      </w:pPr>
      <w:r w:rsidRPr="00B559AA">
        <w:rPr>
          <w:i/>
          <w:sz w:val="24"/>
          <w:szCs w:val="24"/>
        </w:rPr>
        <w:t xml:space="preserve">All </w:t>
      </w:r>
      <w:r w:rsidR="00364FFA">
        <w:rPr>
          <w:i/>
          <w:sz w:val="24"/>
          <w:szCs w:val="24"/>
        </w:rPr>
        <w:t>are</w:t>
      </w:r>
      <w:r w:rsidRPr="00B559AA">
        <w:rPr>
          <w:i/>
          <w:sz w:val="24"/>
          <w:szCs w:val="24"/>
        </w:rPr>
        <w:t xml:space="preserve"> welcome at St. Bene’t’s, from the very young to the very elderly, and everyone in between. </w:t>
      </w:r>
    </w:p>
    <w:p w14:paraId="31F76E15" w14:textId="338528CF" w:rsidR="00DA0FDC" w:rsidRPr="00B559AA" w:rsidRDefault="00493674" w:rsidP="009132E5">
      <w:pPr>
        <w:jc w:val="both"/>
        <w:rPr>
          <w:sz w:val="24"/>
          <w:szCs w:val="24"/>
        </w:rPr>
      </w:pPr>
      <w:r w:rsidRPr="00B559AA">
        <w:rPr>
          <w:sz w:val="24"/>
          <w:szCs w:val="24"/>
        </w:rPr>
        <w:t>To make this</w:t>
      </w:r>
      <w:r w:rsidR="00DA0FDC" w:rsidRPr="00B559AA">
        <w:rPr>
          <w:sz w:val="24"/>
          <w:szCs w:val="24"/>
        </w:rPr>
        <w:t xml:space="preserve"> welcome </w:t>
      </w:r>
      <w:r w:rsidR="00A15A9F" w:rsidRPr="00B559AA">
        <w:rPr>
          <w:sz w:val="24"/>
          <w:szCs w:val="24"/>
        </w:rPr>
        <w:t xml:space="preserve">a </w:t>
      </w:r>
      <w:r w:rsidR="00DA0FDC" w:rsidRPr="00B559AA">
        <w:rPr>
          <w:sz w:val="24"/>
          <w:szCs w:val="24"/>
        </w:rPr>
        <w:t>real</w:t>
      </w:r>
      <w:r w:rsidR="00A15A9F" w:rsidRPr="00B559AA">
        <w:rPr>
          <w:sz w:val="24"/>
          <w:szCs w:val="24"/>
        </w:rPr>
        <w:t>ity</w:t>
      </w:r>
      <w:r w:rsidR="00DA0FDC" w:rsidRPr="00B559AA">
        <w:rPr>
          <w:sz w:val="24"/>
          <w:szCs w:val="24"/>
        </w:rPr>
        <w:t xml:space="preserve">, we live </w:t>
      </w:r>
      <w:r w:rsidR="00364FFA">
        <w:rPr>
          <w:sz w:val="24"/>
          <w:szCs w:val="24"/>
        </w:rPr>
        <w:t xml:space="preserve">together </w:t>
      </w:r>
      <w:r w:rsidR="00DA0FDC" w:rsidRPr="00B559AA">
        <w:rPr>
          <w:sz w:val="24"/>
          <w:szCs w:val="24"/>
        </w:rPr>
        <w:t>as a church community</w:t>
      </w:r>
      <w:r w:rsidR="00364FFA">
        <w:rPr>
          <w:sz w:val="24"/>
          <w:szCs w:val="24"/>
        </w:rPr>
        <w:t>,</w:t>
      </w:r>
      <w:r w:rsidR="00DA0FDC" w:rsidRPr="00B559AA">
        <w:rPr>
          <w:sz w:val="24"/>
          <w:szCs w:val="24"/>
        </w:rPr>
        <w:t xml:space="preserve"> with many giving so much</w:t>
      </w:r>
      <w:r w:rsidR="00944620" w:rsidRPr="00B559AA">
        <w:rPr>
          <w:sz w:val="24"/>
          <w:szCs w:val="24"/>
        </w:rPr>
        <w:t xml:space="preserve"> and so kindly </w:t>
      </w:r>
      <w:r w:rsidR="00774295">
        <w:rPr>
          <w:sz w:val="24"/>
          <w:szCs w:val="24"/>
        </w:rPr>
        <w:t>with their</w:t>
      </w:r>
      <w:r w:rsidR="00DA0FDC" w:rsidRPr="00B559AA">
        <w:rPr>
          <w:sz w:val="24"/>
          <w:szCs w:val="24"/>
        </w:rPr>
        <w:t xml:space="preserve"> talents, time and money.</w:t>
      </w:r>
    </w:p>
    <w:p w14:paraId="7C46F77D" w14:textId="0F9EC634" w:rsidR="00A15A9F" w:rsidRDefault="00A15A9F" w:rsidP="009132E5">
      <w:pPr>
        <w:jc w:val="both"/>
        <w:rPr>
          <w:sz w:val="24"/>
          <w:szCs w:val="24"/>
        </w:rPr>
      </w:pPr>
      <w:r w:rsidRPr="00B559AA">
        <w:rPr>
          <w:sz w:val="24"/>
          <w:szCs w:val="24"/>
        </w:rPr>
        <w:t>The generosity</w:t>
      </w:r>
      <w:r w:rsidR="00944620" w:rsidRPr="00B559AA">
        <w:rPr>
          <w:sz w:val="24"/>
          <w:szCs w:val="24"/>
        </w:rPr>
        <w:t xml:space="preserve"> of each </w:t>
      </w:r>
      <w:r w:rsidR="00774295">
        <w:rPr>
          <w:sz w:val="24"/>
          <w:szCs w:val="24"/>
        </w:rPr>
        <w:t xml:space="preserve">of you </w:t>
      </w:r>
      <w:r w:rsidRPr="00B559AA">
        <w:rPr>
          <w:sz w:val="24"/>
          <w:szCs w:val="24"/>
        </w:rPr>
        <w:t>helps us</w:t>
      </w:r>
      <w:r w:rsidR="00944620" w:rsidRPr="00B559AA">
        <w:rPr>
          <w:sz w:val="24"/>
          <w:szCs w:val="24"/>
        </w:rPr>
        <w:t xml:space="preserve"> in our desire</w:t>
      </w:r>
      <w:r w:rsidRPr="00B559AA">
        <w:rPr>
          <w:sz w:val="24"/>
          <w:szCs w:val="24"/>
        </w:rPr>
        <w:t xml:space="preserve"> to be the bo</w:t>
      </w:r>
      <w:r w:rsidR="00493674" w:rsidRPr="00B559AA">
        <w:rPr>
          <w:sz w:val="24"/>
          <w:szCs w:val="24"/>
        </w:rPr>
        <w:t xml:space="preserve">dy of Christ here in this place – </w:t>
      </w:r>
      <w:r w:rsidR="004105E5">
        <w:rPr>
          <w:sz w:val="24"/>
          <w:szCs w:val="24"/>
        </w:rPr>
        <w:t xml:space="preserve">so </w:t>
      </w:r>
      <w:r w:rsidR="00493674" w:rsidRPr="00B559AA">
        <w:rPr>
          <w:sz w:val="24"/>
          <w:szCs w:val="24"/>
        </w:rPr>
        <w:t>thank you</w:t>
      </w:r>
      <w:r w:rsidR="004105E5">
        <w:rPr>
          <w:sz w:val="24"/>
          <w:szCs w:val="24"/>
        </w:rPr>
        <w:t xml:space="preserve"> all for all you do</w:t>
      </w:r>
      <w:r w:rsidR="00493674" w:rsidRPr="00B559AA">
        <w:rPr>
          <w:sz w:val="24"/>
          <w:szCs w:val="24"/>
        </w:rPr>
        <w:t>.</w:t>
      </w:r>
    </w:p>
    <w:p w14:paraId="499181C7" w14:textId="75370941" w:rsidR="007D3B54" w:rsidRDefault="007D3B54" w:rsidP="009132E5">
      <w:pPr>
        <w:jc w:val="both"/>
        <w:rPr>
          <w:sz w:val="24"/>
          <w:szCs w:val="24"/>
        </w:rPr>
      </w:pPr>
    </w:p>
    <w:p w14:paraId="5B6AF806" w14:textId="77777777" w:rsidR="0094455B" w:rsidRDefault="0094455B" w:rsidP="009132E5">
      <w:pPr>
        <w:jc w:val="both"/>
        <w:rPr>
          <w:sz w:val="24"/>
          <w:szCs w:val="24"/>
        </w:rPr>
      </w:pPr>
      <w:bookmarkStart w:id="0" w:name="_GoBack"/>
      <w:bookmarkEnd w:id="0"/>
    </w:p>
    <w:p w14:paraId="71233808" w14:textId="77777777" w:rsidR="00805930" w:rsidRDefault="00805930" w:rsidP="009132E5">
      <w:pPr>
        <w:jc w:val="both"/>
        <w:rPr>
          <w:sz w:val="24"/>
          <w:szCs w:val="24"/>
        </w:rPr>
      </w:pPr>
    </w:p>
    <w:p w14:paraId="6E2C836F" w14:textId="1986B10C" w:rsidR="00764461" w:rsidRPr="006E05E5" w:rsidRDefault="00764461" w:rsidP="009132E5">
      <w:pPr>
        <w:pStyle w:val="Heading6"/>
        <w:jc w:val="both"/>
        <w:rPr>
          <w:i/>
          <w:sz w:val="24"/>
          <w:szCs w:val="24"/>
        </w:rPr>
      </w:pPr>
      <w:r w:rsidRPr="006E05E5">
        <w:rPr>
          <w:i/>
          <w:sz w:val="24"/>
          <w:szCs w:val="24"/>
        </w:rPr>
        <w:lastRenderedPageBreak/>
        <w:t>WORSHIP</w:t>
      </w:r>
    </w:p>
    <w:p w14:paraId="4DE6556D" w14:textId="2D1F3AD3" w:rsidR="001E453F" w:rsidRDefault="00B23D4D" w:rsidP="009132E5">
      <w:pPr>
        <w:jc w:val="both"/>
        <w:rPr>
          <w:i/>
          <w:sz w:val="24"/>
          <w:szCs w:val="24"/>
        </w:rPr>
      </w:pPr>
      <w:r>
        <w:rPr>
          <w:i/>
          <w:sz w:val="24"/>
          <w:szCs w:val="24"/>
        </w:rPr>
        <w:t>In particular</w:t>
      </w:r>
      <w:r w:rsidR="00585E9E">
        <w:rPr>
          <w:i/>
          <w:sz w:val="24"/>
          <w:szCs w:val="24"/>
        </w:rPr>
        <w:t xml:space="preserve">, </w:t>
      </w:r>
      <w:r w:rsidR="000D62EB">
        <w:rPr>
          <w:i/>
          <w:sz w:val="24"/>
          <w:szCs w:val="24"/>
        </w:rPr>
        <w:t xml:space="preserve">on your behalf </w:t>
      </w:r>
      <w:r w:rsidR="00585E9E">
        <w:rPr>
          <w:i/>
          <w:sz w:val="24"/>
          <w:szCs w:val="24"/>
        </w:rPr>
        <w:t>we would like to thank all those who lead and enable our worship</w:t>
      </w:r>
      <w:r w:rsidR="001E453F">
        <w:rPr>
          <w:i/>
          <w:sz w:val="24"/>
          <w:szCs w:val="24"/>
        </w:rPr>
        <w:t xml:space="preserve"> here at St Bene’t’s:</w:t>
      </w:r>
    </w:p>
    <w:p w14:paraId="1101D705" w14:textId="30D41C0B" w:rsidR="0097069C" w:rsidRDefault="00120951" w:rsidP="009132E5">
      <w:pPr>
        <w:jc w:val="both"/>
        <w:rPr>
          <w:sz w:val="24"/>
          <w:szCs w:val="24"/>
        </w:rPr>
      </w:pPr>
      <w:r>
        <w:rPr>
          <w:sz w:val="24"/>
          <w:szCs w:val="24"/>
        </w:rPr>
        <w:t>O</w:t>
      </w:r>
      <w:r w:rsidR="00290510">
        <w:rPr>
          <w:sz w:val="24"/>
          <w:szCs w:val="24"/>
        </w:rPr>
        <w:t xml:space="preserve">ur clergy </w:t>
      </w:r>
      <w:r w:rsidR="00290510" w:rsidRPr="00622221">
        <w:rPr>
          <w:sz w:val="24"/>
          <w:szCs w:val="24"/>
        </w:rPr>
        <w:t>colleagues, without whom the daily Eucharist would not b</w:t>
      </w:r>
      <w:r w:rsidR="00290510">
        <w:rPr>
          <w:sz w:val="24"/>
          <w:szCs w:val="24"/>
        </w:rPr>
        <w:t xml:space="preserve">e possible, and whose preaching </w:t>
      </w:r>
      <w:r w:rsidR="00290510" w:rsidRPr="00622221">
        <w:rPr>
          <w:sz w:val="24"/>
          <w:szCs w:val="24"/>
        </w:rPr>
        <w:t>contributes so much richness and wisdom</w:t>
      </w:r>
      <w:r w:rsidR="00F86BBB">
        <w:rPr>
          <w:sz w:val="24"/>
          <w:szCs w:val="24"/>
        </w:rPr>
        <w:t>, especially</w:t>
      </w:r>
      <w:r w:rsidR="00290510" w:rsidRPr="00622221">
        <w:rPr>
          <w:sz w:val="24"/>
          <w:szCs w:val="24"/>
        </w:rPr>
        <w:t xml:space="preserve"> </w:t>
      </w:r>
      <w:r w:rsidR="00290510">
        <w:rPr>
          <w:sz w:val="24"/>
          <w:szCs w:val="24"/>
        </w:rPr>
        <w:t>Ed, Olga, Sophie</w:t>
      </w:r>
      <w:r w:rsidR="00DF5583">
        <w:rPr>
          <w:sz w:val="24"/>
          <w:szCs w:val="24"/>
        </w:rPr>
        <w:t xml:space="preserve"> and</w:t>
      </w:r>
      <w:r w:rsidR="00290510">
        <w:rPr>
          <w:sz w:val="24"/>
          <w:szCs w:val="24"/>
        </w:rPr>
        <w:t xml:space="preserve"> Richard </w:t>
      </w:r>
      <w:r w:rsidR="00DF5583">
        <w:rPr>
          <w:sz w:val="24"/>
          <w:szCs w:val="24"/>
        </w:rPr>
        <w:t>as well as</w:t>
      </w:r>
      <w:r w:rsidR="00290510">
        <w:rPr>
          <w:sz w:val="24"/>
          <w:szCs w:val="24"/>
        </w:rPr>
        <w:t xml:space="preserve"> Matt</w:t>
      </w:r>
      <w:r w:rsidR="00B059E1">
        <w:rPr>
          <w:sz w:val="24"/>
          <w:szCs w:val="24"/>
        </w:rPr>
        <w:t xml:space="preserve"> Bullimore</w:t>
      </w:r>
      <w:r w:rsidR="00DF5583">
        <w:rPr>
          <w:sz w:val="24"/>
          <w:szCs w:val="24"/>
        </w:rPr>
        <w:t xml:space="preserve">, </w:t>
      </w:r>
      <w:r w:rsidR="004810DE">
        <w:rPr>
          <w:sz w:val="24"/>
          <w:szCs w:val="24"/>
        </w:rPr>
        <w:t>Jon</w:t>
      </w:r>
      <w:r w:rsidR="00B059E1">
        <w:rPr>
          <w:sz w:val="24"/>
          <w:szCs w:val="24"/>
        </w:rPr>
        <w:t>a</w:t>
      </w:r>
      <w:r w:rsidR="004810DE">
        <w:rPr>
          <w:sz w:val="24"/>
          <w:szCs w:val="24"/>
        </w:rPr>
        <w:t>than</w:t>
      </w:r>
      <w:r w:rsidR="00B059E1">
        <w:rPr>
          <w:sz w:val="24"/>
          <w:szCs w:val="24"/>
        </w:rPr>
        <w:t xml:space="preserve"> Soyars</w:t>
      </w:r>
      <w:r w:rsidR="001A28DE">
        <w:rPr>
          <w:sz w:val="24"/>
          <w:szCs w:val="24"/>
        </w:rPr>
        <w:t>, Andrew Hammond. James</w:t>
      </w:r>
      <w:r w:rsidR="00C57DF0">
        <w:rPr>
          <w:sz w:val="24"/>
          <w:szCs w:val="24"/>
        </w:rPr>
        <w:t xml:space="preserve"> Crockford and Philip Murray</w:t>
      </w:r>
      <w:r w:rsidR="0097069C">
        <w:rPr>
          <w:sz w:val="24"/>
          <w:szCs w:val="24"/>
        </w:rPr>
        <w:t>.</w:t>
      </w:r>
    </w:p>
    <w:p w14:paraId="0E544A97" w14:textId="6A081C55" w:rsidR="00CD4419" w:rsidRDefault="00120951" w:rsidP="009132E5">
      <w:pPr>
        <w:jc w:val="both"/>
        <w:rPr>
          <w:sz w:val="24"/>
          <w:szCs w:val="24"/>
        </w:rPr>
      </w:pPr>
      <w:r>
        <w:rPr>
          <w:sz w:val="24"/>
          <w:szCs w:val="24"/>
        </w:rPr>
        <w:t>O</w:t>
      </w:r>
      <w:r w:rsidR="0097069C">
        <w:rPr>
          <w:sz w:val="24"/>
          <w:szCs w:val="24"/>
        </w:rPr>
        <w:t xml:space="preserve">ur </w:t>
      </w:r>
      <w:r w:rsidR="002E08D7">
        <w:rPr>
          <w:sz w:val="24"/>
          <w:szCs w:val="24"/>
        </w:rPr>
        <w:t>ordinands Hannah and Mary</w:t>
      </w:r>
      <w:r w:rsidR="00C8160F">
        <w:rPr>
          <w:sz w:val="24"/>
          <w:szCs w:val="24"/>
        </w:rPr>
        <w:t>, to whom we offer love and prayers for</w:t>
      </w:r>
      <w:r w:rsidR="00F37679">
        <w:rPr>
          <w:sz w:val="24"/>
          <w:szCs w:val="24"/>
        </w:rPr>
        <w:t xml:space="preserve"> their upcoming ordination as deacons – we will miss you both</w:t>
      </w:r>
    </w:p>
    <w:p w14:paraId="70C206AD" w14:textId="508C19A6" w:rsidR="004D6B29" w:rsidRDefault="00120951" w:rsidP="009132E5">
      <w:pPr>
        <w:jc w:val="both"/>
        <w:rPr>
          <w:sz w:val="24"/>
          <w:szCs w:val="24"/>
        </w:rPr>
      </w:pPr>
      <w:r>
        <w:rPr>
          <w:sz w:val="24"/>
          <w:szCs w:val="24"/>
        </w:rPr>
        <w:t>A</w:t>
      </w:r>
      <w:r w:rsidR="00CD4419" w:rsidRPr="00622221">
        <w:rPr>
          <w:sz w:val="24"/>
          <w:szCs w:val="24"/>
        </w:rPr>
        <w:t xml:space="preserve">ll those who take part in services: to the </w:t>
      </w:r>
      <w:r w:rsidR="004362D9">
        <w:rPr>
          <w:sz w:val="24"/>
          <w:szCs w:val="24"/>
        </w:rPr>
        <w:t xml:space="preserve">servers, </w:t>
      </w:r>
      <w:r w:rsidR="00CD4419" w:rsidRPr="00622221">
        <w:rPr>
          <w:sz w:val="24"/>
          <w:szCs w:val="24"/>
        </w:rPr>
        <w:t xml:space="preserve">readers, </w:t>
      </w:r>
      <w:r w:rsidR="00D06FFC">
        <w:rPr>
          <w:sz w:val="24"/>
          <w:szCs w:val="24"/>
        </w:rPr>
        <w:t>intercessors</w:t>
      </w:r>
      <w:r w:rsidR="00AA67C5">
        <w:rPr>
          <w:sz w:val="24"/>
          <w:szCs w:val="24"/>
        </w:rPr>
        <w:t>,</w:t>
      </w:r>
      <w:r w:rsidR="00CD4419">
        <w:rPr>
          <w:sz w:val="24"/>
          <w:szCs w:val="24"/>
        </w:rPr>
        <w:t xml:space="preserve"> cantors</w:t>
      </w:r>
      <w:r w:rsidR="00AA67C5">
        <w:rPr>
          <w:sz w:val="24"/>
          <w:szCs w:val="24"/>
        </w:rPr>
        <w:t xml:space="preserve"> and livestreamers</w:t>
      </w:r>
      <w:r w:rsidR="00DC6779">
        <w:rPr>
          <w:sz w:val="24"/>
          <w:szCs w:val="24"/>
        </w:rPr>
        <w:t>.</w:t>
      </w:r>
    </w:p>
    <w:p w14:paraId="3CBB38DA" w14:textId="379C6AFE" w:rsidR="00B559AA" w:rsidRDefault="004362D9" w:rsidP="009132E5">
      <w:pPr>
        <w:jc w:val="both"/>
        <w:rPr>
          <w:sz w:val="24"/>
          <w:szCs w:val="24"/>
        </w:rPr>
      </w:pPr>
      <w:r>
        <w:rPr>
          <w:sz w:val="24"/>
          <w:szCs w:val="24"/>
        </w:rPr>
        <w:t>T</w:t>
      </w:r>
      <w:r w:rsidR="00410205" w:rsidRPr="00622221">
        <w:rPr>
          <w:sz w:val="24"/>
          <w:szCs w:val="24"/>
        </w:rPr>
        <w:t xml:space="preserve">hose who </w:t>
      </w:r>
      <w:r w:rsidR="00C96A42">
        <w:rPr>
          <w:sz w:val="24"/>
          <w:szCs w:val="24"/>
        </w:rPr>
        <w:t xml:space="preserve">lead and </w:t>
      </w:r>
      <w:r w:rsidR="000A66A0">
        <w:rPr>
          <w:sz w:val="24"/>
          <w:szCs w:val="24"/>
        </w:rPr>
        <w:t>host our daily</w:t>
      </w:r>
      <w:r w:rsidR="00410205">
        <w:rPr>
          <w:sz w:val="24"/>
          <w:szCs w:val="24"/>
        </w:rPr>
        <w:t xml:space="preserve"> </w:t>
      </w:r>
      <w:r w:rsidR="000A66A0">
        <w:rPr>
          <w:sz w:val="24"/>
          <w:szCs w:val="24"/>
        </w:rPr>
        <w:t>E</w:t>
      </w:r>
      <w:r w:rsidR="00410205">
        <w:rPr>
          <w:sz w:val="24"/>
          <w:szCs w:val="24"/>
        </w:rPr>
        <w:t xml:space="preserve">vening </w:t>
      </w:r>
      <w:r w:rsidR="000A66A0" w:rsidRPr="00B23FE0">
        <w:rPr>
          <w:sz w:val="24"/>
          <w:szCs w:val="24"/>
        </w:rPr>
        <w:t>P</w:t>
      </w:r>
      <w:r w:rsidR="00410205" w:rsidRPr="00B23FE0">
        <w:rPr>
          <w:sz w:val="24"/>
          <w:szCs w:val="24"/>
        </w:rPr>
        <w:t>rayer</w:t>
      </w:r>
      <w:r w:rsidR="00B23FE0" w:rsidRPr="00B23FE0">
        <w:rPr>
          <w:sz w:val="24"/>
          <w:szCs w:val="24"/>
        </w:rPr>
        <w:t>, in church and online</w:t>
      </w:r>
      <w:r w:rsidR="00815DFB">
        <w:rPr>
          <w:sz w:val="24"/>
          <w:szCs w:val="24"/>
        </w:rPr>
        <w:t>.</w:t>
      </w:r>
    </w:p>
    <w:p w14:paraId="5BB5FE89" w14:textId="217041C8" w:rsidR="008E001D" w:rsidRPr="00B23FE0" w:rsidRDefault="001536B3" w:rsidP="009132E5">
      <w:pPr>
        <w:jc w:val="both"/>
        <w:rPr>
          <w:sz w:val="24"/>
          <w:szCs w:val="24"/>
        </w:rPr>
      </w:pPr>
      <w:r>
        <w:rPr>
          <w:sz w:val="24"/>
          <w:szCs w:val="24"/>
        </w:rPr>
        <w:t xml:space="preserve">Sally-Marie for all she does behind the scenes and </w:t>
      </w:r>
      <w:r w:rsidR="002B177A">
        <w:rPr>
          <w:sz w:val="24"/>
          <w:szCs w:val="24"/>
        </w:rPr>
        <w:t xml:space="preserve">for covering the sacristan duties </w:t>
      </w:r>
      <w:r w:rsidR="00C14B02">
        <w:rPr>
          <w:sz w:val="24"/>
          <w:szCs w:val="24"/>
        </w:rPr>
        <w:t>post-Covid</w:t>
      </w:r>
      <w:r w:rsidR="00ED7DF0">
        <w:rPr>
          <w:sz w:val="24"/>
          <w:szCs w:val="24"/>
        </w:rPr>
        <w:t>.</w:t>
      </w:r>
    </w:p>
    <w:p w14:paraId="7580E307" w14:textId="0F6F25C7" w:rsidR="00764461" w:rsidRPr="00B559AA" w:rsidRDefault="00764461" w:rsidP="009132E5">
      <w:pPr>
        <w:pStyle w:val="Heading6"/>
        <w:jc w:val="both"/>
        <w:rPr>
          <w:i/>
          <w:sz w:val="24"/>
          <w:szCs w:val="24"/>
        </w:rPr>
      </w:pPr>
      <w:r w:rsidRPr="00B559AA">
        <w:rPr>
          <w:i/>
          <w:sz w:val="24"/>
          <w:szCs w:val="24"/>
        </w:rPr>
        <w:t>Service</w:t>
      </w:r>
    </w:p>
    <w:p w14:paraId="6C926998" w14:textId="77777777" w:rsidR="00764461" w:rsidRPr="00B559AA" w:rsidRDefault="00764461" w:rsidP="009132E5">
      <w:pPr>
        <w:jc w:val="both"/>
        <w:rPr>
          <w:sz w:val="24"/>
          <w:szCs w:val="24"/>
        </w:rPr>
      </w:pPr>
      <w:r w:rsidRPr="00B559AA">
        <w:rPr>
          <w:sz w:val="24"/>
          <w:szCs w:val="24"/>
        </w:rPr>
        <w:t>We are thankful to all who serve to provide welcome and hospitality at St. Bene’t’s.</w:t>
      </w:r>
    </w:p>
    <w:p w14:paraId="47E9D558" w14:textId="77777777" w:rsidR="00764461" w:rsidRPr="00B559AA" w:rsidRDefault="00764461" w:rsidP="009132E5">
      <w:pPr>
        <w:jc w:val="both"/>
        <w:rPr>
          <w:sz w:val="24"/>
          <w:szCs w:val="24"/>
        </w:rPr>
      </w:pPr>
      <w:r w:rsidRPr="00B559AA">
        <w:rPr>
          <w:sz w:val="24"/>
          <w:szCs w:val="24"/>
        </w:rPr>
        <w:t xml:space="preserve">In particular, we thank – </w:t>
      </w:r>
    </w:p>
    <w:p w14:paraId="70AA64D0" w14:textId="77777777" w:rsidR="00764461" w:rsidRPr="00B559AA" w:rsidRDefault="00764461" w:rsidP="009132E5">
      <w:pPr>
        <w:jc w:val="both"/>
        <w:rPr>
          <w:sz w:val="24"/>
          <w:szCs w:val="24"/>
        </w:rPr>
      </w:pPr>
      <w:r w:rsidRPr="00B559AA">
        <w:rPr>
          <w:sz w:val="24"/>
          <w:szCs w:val="24"/>
        </w:rPr>
        <w:t>Those who serve as sidespeople providing a Sunday morning welcome to those that pass through our doors</w:t>
      </w:r>
    </w:p>
    <w:p w14:paraId="53EA6337" w14:textId="77777777" w:rsidR="00764461" w:rsidRPr="00B559AA" w:rsidRDefault="00764461" w:rsidP="009132E5">
      <w:pPr>
        <w:jc w:val="both"/>
        <w:rPr>
          <w:sz w:val="24"/>
          <w:szCs w:val="24"/>
        </w:rPr>
      </w:pPr>
      <w:r w:rsidRPr="00B559AA">
        <w:rPr>
          <w:sz w:val="24"/>
          <w:szCs w:val="24"/>
        </w:rPr>
        <w:t xml:space="preserve">Those who serve in making and serving coffee on Sunday mornings providing </w:t>
      </w:r>
      <w:r w:rsidR="006C3DC7">
        <w:rPr>
          <w:sz w:val="24"/>
          <w:szCs w:val="24"/>
        </w:rPr>
        <w:t>refreshment and conversation</w:t>
      </w:r>
    </w:p>
    <w:p w14:paraId="61ED254C" w14:textId="77777777" w:rsidR="00764461" w:rsidRPr="00B559AA" w:rsidRDefault="00764461" w:rsidP="009132E5">
      <w:pPr>
        <w:jc w:val="both"/>
        <w:rPr>
          <w:sz w:val="24"/>
          <w:szCs w:val="24"/>
        </w:rPr>
      </w:pPr>
      <w:r w:rsidRPr="00B559AA">
        <w:rPr>
          <w:sz w:val="24"/>
          <w:szCs w:val="24"/>
        </w:rPr>
        <w:t>Those who serve as flo</w:t>
      </w:r>
      <w:r w:rsidR="007D3B54">
        <w:rPr>
          <w:sz w:val="24"/>
          <w:szCs w:val="24"/>
        </w:rPr>
        <w:t xml:space="preserve">wer arrangers in providing additional </w:t>
      </w:r>
      <w:r w:rsidRPr="00B559AA">
        <w:rPr>
          <w:sz w:val="24"/>
          <w:szCs w:val="24"/>
        </w:rPr>
        <w:t>beauty to our church</w:t>
      </w:r>
    </w:p>
    <w:p w14:paraId="61BCB929" w14:textId="77777777" w:rsidR="00764461" w:rsidRPr="00B559AA" w:rsidRDefault="00764461" w:rsidP="009132E5">
      <w:pPr>
        <w:jc w:val="both"/>
        <w:rPr>
          <w:sz w:val="24"/>
          <w:szCs w:val="24"/>
        </w:rPr>
      </w:pPr>
      <w:r w:rsidRPr="00B559AA">
        <w:rPr>
          <w:sz w:val="24"/>
          <w:szCs w:val="24"/>
        </w:rPr>
        <w:t>Those who serve on the social committee</w:t>
      </w:r>
      <w:r w:rsidR="006C3DC7">
        <w:rPr>
          <w:sz w:val="24"/>
          <w:szCs w:val="24"/>
        </w:rPr>
        <w:t>,</w:t>
      </w:r>
      <w:r w:rsidRPr="00B559AA">
        <w:rPr>
          <w:sz w:val="24"/>
          <w:szCs w:val="24"/>
        </w:rPr>
        <w:t xml:space="preserve"> including Andrea Harrison</w:t>
      </w:r>
      <w:r w:rsidR="006C3DC7">
        <w:rPr>
          <w:sz w:val="24"/>
          <w:szCs w:val="24"/>
        </w:rPr>
        <w:t>,</w:t>
      </w:r>
      <w:r w:rsidRPr="00B559AA">
        <w:rPr>
          <w:sz w:val="24"/>
          <w:szCs w:val="24"/>
        </w:rPr>
        <w:t xml:space="preserve"> that provide a range of events that serve to further build our sense of community</w:t>
      </w:r>
    </w:p>
    <w:p w14:paraId="201850F5" w14:textId="57084D94" w:rsidR="00764461" w:rsidRPr="00B559AA" w:rsidRDefault="00764461" w:rsidP="009132E5">
      <w:pPr>
        <w:pStyle w:val="Heading6"/>
        <w:jc w:val="both"/>
        <w:rPr>
          <w:i/>
          <w:sz w:val="24"/>
          <w:szCs w:val="24"/>
        </w:rPr>
      </w:pPr>
      <w:r w:rsidRPr="00B559AA">
        <w:rPr>
          <w:i/>
          <w:sz w:val="24"/>
          <w:szCs w:val="24"/>
        </w:rPr>
        <w:t>GROUPS</w:t>
      </w:r>
    </w:p>
    <w:p w14:paraId="5FE69288" w14:textId="6E323362" w:rsidR="00B559AA" w:rsidRDefault="00586983" w:rsidP="009132E5">
      <w:pPr>
        <w:jc w:val="both"/>
        <w:rPr>
          <w:sz w:val="24"/>
          <w:szCs w:val="24"/>
        </w:rPr>
      </w:pPr>
      <w:r>
        <w:rPr>
          <w:sz w:val="24"/>
          <w:szCs w:val="24"/>
        </w:rPr>
        <w:t xml:space="preserve">There </w:t>
      </w:r>
      <w:r w:rsidR="00F85854">
        <w:rPr>
          <w:sz w:val="24"/>
          <w:szCs w:val="24"/>
        </w:rPr>
        <w:t xml:space="preserve">are many active groups who meet </w:t>
      </w:r>
      <w:r w:rsidR="00744044">
        <w:rPr>
          <w:sz w:val="24"/>
          <w:szCs w:val="24"/>
        </w:rPr>
        <w:t>for activities that complement our worship</w:t>
      </w:r>
      <w:r w:rsidR="000D62EB">
        <w:rPr>
          <w:sz w:val="24"/>
          <w:szCs w:val="24"/>
        </w:rPr>
        <w:t xml:space="preserve">.  Special thanks go </w:t>
      </w:r>
    </w:p>
    <w:p w14:paraId="7F6039E8" w14:textId="1A6EA6D4" w:rsidR="00746548" w:rsidRPr="00622221" w:rsidRDefault="00746548" w:rsidP="009132E5">
      <w:pPr>
        <w:jc w:val="both"/>
        <w:rPr>
          <w:sz w:val="24"/>
          <w:szCs w:val="24"/>
        </w:rPr>
      </w:pPr>
      <w:r>
        <w:rPr>
          <w:sz w:val="24"/>
          <w:szCs w:val="24"/>
        </w:rPr>
        <w:t>To Sally</w:t>
      </w:r>
      <w:r w:rsidR="002A4D44">
        <w:rPr>
          <w:sz w:val="24"/>
          <w:szCs w:val="24"/>
        </w:rPr>
        <w:t>-Marie</w:t>
      </w:r>
      <w:r>
        <w:rPr>
          <w:sz w:val="24"/>
          <w:szCs w:val="24"/>
        </w:rPr>
        <w:t xml:space="preserve"> and to Shanti</w:t>
      </w:r>
      <w:r w:rsidR="001B4E34">
        <w:rPr>
          <w:sz w:val="24"/>
          <w:szCs w:val="24"/>
        </w:rPr>
        <w:t xml:space="preserve">, and to their Chaplain Ed, </w:t>
      </w:r>
      <w:r w:rsidRPr="00622221">
        <w:rPr>
          <w:sz w:val="24"/>
          <w:szCs w:val="24"/>
        </w:rPr>
        <w:t xml:space="preserve"> for the ongoing care and creativity that goes int</w:t>
      </w:r>
      <w:r>
        <w:rPr>
          <w:sz w:val="24"/>
          <w:szCs w:val="24"/>
        </w:rPr>
        <w:t xml:space="preserve">o sustaining and supporting the </w:t>
      </w:r>
      <w:r w:rsidRPr="00622221">
        <w:rPr>
          <w:sz w:val="24"/>
          <w:szCs w:val="24"/>
        </w:rPr>
        <w:t xml:space="preserve">20s and 30s group, and maintaining it as a space where </w:t>
      </w:r>
      <w:r w:rsidR="00BD022B">
        <w:rPr>
          <w:sz w:val="24"/>
          <w:szCs w:val="24"/>
        </w:rPr>
        <w:t xml:space="preserve">younger </w:t>
      </w:r>
      <w:r w:rsidRPr="00622221">
        <w:rPr>
          <w:sz w:val="24"/>
          <w:szCs w:val="24"/>
        </w:rPr>
        <w:t>people</w:t>
      </w:r>
      <w:r w:rsidR="00BD022B">
        <w:rPr>
          <w:sz w:val="24"/>
          <w:szCs w:val="24"/>
        </w:rPr>
        <w:t xml:space="preserve">, some </w:t>
      </w:r>
      <w:r w:rsidRPr="00622221">
        <w:rPr>
          <w:sz w:val="24"/>
          <w:szCs w:val="24"/>
        </w:rPr>
        <w:t xml:space="preserve"> new to S</w:t>
      </w:r>
      <w:r>
        <w:rPr>
          <w:sz w:val="24"/>
          <w:szCs w:val="24"/>
        </w:rPr>
        <w:t>t Bene’t’s</w:t>
      </w:r>
      <w:r w:rsidR="00BD022B">
        <w:rPr>
          <w:sz w:val="24"/>
          <w:szCs w:val="24"/>
        </w:rPr>
        <w:t>,</w:t>
      </w:r>
      <w:r>
        <w:rPr>
          <w:sz w:val="24"/>
          <w:szCs w:val="24"/>
        </w:rPr>
        <w:t xml:space="preserve"> can find a home, and </w:t>
      </w:r>
      <w:r w:rsidRPr="00622221">
        <w:rPr>
          <w:sz w:val="24"/>
          <w:szCs w:val="24"/>
        </w:rPr>
        <w:t>where friendships and faith can be built.</w:t>
      </w:r>
    </w:p>
    <w:p w14:paraId="4E7E4841" w14:textId="2E6F3772" w:rsidR="00B37350" w:rsidRPr="00622221" w:rsidRDefault="00B37350" w:rsidP="009132E5">
      <w:pPr>
        <w:jc w:val="both"/>
        <w:rPr>
          <w:sz w:val="24"/>
          <w:szCs w:val="24"/>
        </w:rPr>
      </w:pPr>
      <w:r>
        <w:rPr>
          <w:sz w:val="24"/>
          <w:szCs w:val="24"/>
        </w:rPr>
        <w:lastRenderedPageBreak/>
        <w:t>T</w:t>
      </w:r>
      <w:r w:rsidRPr="00622221">
        <w:rPr>
          <w:sz w:val="24"/>
          <w:szCs w:val="24"/>
        </w:rPr>
        <w:t xml:space="preserve">o </w:t>
      </w:r>
      <w:r>
        <w:rPr>
          <w:sz w:val="24"/>
          <w:szCs w:val="24"/>
        </w:rPr>
        <w:t>the leaders of the children’s and young people’s groups</w:t>
      </w:r>
      <w:r w:rsidR="00E031CC">
        <w:rPr>
          <w:sz w:val="24"/>
          <w:szCs w:val="24"/>
        </w:rPr>
        <w:t xml:space="preserve">, especially Rosemary and Andrea, </w:t>
      </w:r>
      <w:r>
        <w:rPr>
          <w:sz w:val="24"/>
          <w:szCs w:val="24"/>
        </w:rPr>
        <w:t xml:space="preserve"> representing</w:t>
      </w:r>
      <w:r w:rsidRPr="00622221">
        <w:rPr>
          <w:sz w:val="24"/>
          <w:szCs w:val="24"/>
        </w:rPr>
        <w:t xml:space="preserve"> a commitment and care for the</w:t>
      </w:r>
      <w:r>
        <w:rPr>
          <w:sz w:val="24"/>
          <w:szCs w:val="24"/>
        </w:rPr>
        <w:t xml:space="preserve"> children, young people and their </w:t>
      </w:r>
      <w:r w:rsidRPr="00622221">
        <w:rPr>
          <w:sz w:val="24"/>
          <w:szCs w:val="24"/>
        </w:rPr>
        <w:t>families.</w:t>
      </w:r>
    </w:p>
    <w:p w14:paraId="30399AE0" w14:textId="156AC811" w:rsidR="00023CD5" w:rsidRDefault="00023CD5" w:rsidP="009132E5">
      <w:pPr>
        <w:jc w:val="both"/>
        <w:rPr>
          <w:sz w:val="24"/>
          <w:szCs w:val="24"/>
        </w:rPr>
      </w:pPr>
      <w:r>
        <w:rPr>
          <w:sz w:val="24"/>
          <w:szCs w:val="24"/>
        </w:rPr>
        <w:t xml:space="preserve">To the leaders of the Credo course </w:t>
      </w:r>
      <w:r w:rsidR="00B77C43">
        <w:rPr>
          <w:sz w:val="24"/>
          <w:szCs w:val="24"/>
        </w:rPr>
        <w:t xml:space="preserve">for teaching and nurturing those </w:t>
      </w:r>
      <w:r w:rsidR="008E0735">
        <w:rPr>
          <w:sz w:val="24"/>
          <w:szCs w:val="24"/>
        </w:rPr>
        <w:t xml:space="preserve">growing their faith </w:t>
      </w:r>
      <w:r>
        <w:rPr>
          <w:sz w:val="24"/>
          <w:szCs w:val="24"/>
        </w:rPr>
        <w:t>and in particular</w:t>
      </w:r>
      <w:r w:rsidR="008E0735">
        <w:rPr>
          <w:sz w:val="24"/>
          <w:szCs w:val="24"/>
        </w:rPr>
        <w:t xml:space="preserve"> to</w:t>
      </w:r>
      <w:r>
        <w:rPr>
          <w:sz w:val="24"/>
          <w:szCs w:val="24"/>
        </w:rPr>
        <w:t xml:space="preserve"> Ed and Hannah as well as Anne Strauss</w:t>
      </w:r>
      <w:r w:rsidR="008E0735">
        <w:rPr>
          <w:sz w:val="24"/>
          <w:szCs w:val="24"/>
        </w:rPr>
        <w:t>, the C</w:t>
      </w:r>
      <w:r w:rsidR="006160CB">
        <w:rPr>
          <w:sz w:val="24"/>
          <w:szCs w:val="24"/>
        </w:rPr>
        <w:t>haplain at Trinity who has stepped in to help complete this year’s course prior to the confirmation service.</w:t>
      </w:r>
    </w:p>
    <w:p w14:paraId="74E7E59A" w14:textId="423C005C" w:rsidR="00746548" w:rsidRDefault="006C7DD7" w:rsidP="009132E5">
      <w:pPr>
        <w:jc w:val="both"/>
        <w:rPr>
          <w:sz w:val="24"/>
          <w:szCs w:val="24"/>
        </w:rPr>
      </w:pPr>
      <w:r>
        <w:rPr>
          <w:sz w:val="24"/>
          <w:szCs w:val="24"/>
        </w:rPr>
        <w:t xml:space="preserve">To Ed and Olga </w:t>
      </w:r>
      <w:r w:rsidR="00170A56">
        <w:rPr>
          <w:sz w:val="24"/>
          <w:szCs w:val="24"/>
        </w:rPr>
        <w:t xml:space="preserve">for guiding the weekly </w:t>
      </w:r>
      <w:r w:rsidR="00023CD5">
        <w:rPr>
          <w:sz w:val="24"/>
          <w:szCs w:val="24"/>
        </w:rPr>
        <w:t>Reading Groups</w:t>
      </w:r>
      <w:r w:rsidR="00EE4DAB">
        <w:rPr>
          <w:sz w:val="24"/>
          <w:szCs w:val="24"/>
        </w:rPr>
        <w:t xml:space="preserve"> and to Judith Miller for </w:t>
      </w:r>
      <w:r w:rsidR="0025502B">
        <w:rPr>
          <w:sz w:val="24"/>
          <w:szCs w:val="24"/>
        </w:rPr>
        <w:t>hosting the Contemplative Prayer group.</w:t>
      </w:r>
    </w:p>
    <w:p w14:paraId="3147BD13" w14:textId="08B8F7F7" w:rsidR="002436D5" w:rsidRDefault="002436D5" w:rsidP="009132E5">
      <w:pPr>
        <w:jc w:val="both"/>
        <w:rPr>
          <w:sz w:val="24"/>
          <w:szCs w:val="24"/>
        </w:rPr>
      </w:pPr>
      <w:r>
        <w:rPr>
          <w:sz w:val="24"/>
          <w:szCs w:val="24"/>
        </w:rPr>
        <w:t xml:space="preserve">To our organist, Ralph Woodward </w:t>
      </w:r>
      <w:r w:rsidR="00357CEE">
        <w:rPr>
          <w:sz w:val="24"/>
          <w:szCs w:val="24"/>
        </w:rPr>
        <w:t xml:space="preserve">for always being there and </w:t>
      </w:r>
      <w:r w:rsidR="0070441E">
        <w:rPr>
          <w:sz w:val="24"/>
          <w:szCs w:val="24"/>
        </w:rPr>
        <w:t>directing</w:t>
      </w:r>
      <w:r w:rsidR="00357CEE">
        <w:rPr>
          <w:sz w:val="24"/>
          <w:szCs w:val="24"/>
        </w:rPr>
        <w:t xml:space="preserve"> </w:t>
      </w:r>
      <w:r w:rsidR="00FF19D3">
        <w:rPr>
          <w:sz w:val="24"/>
          <w:szCs w:val="24"/>
        </w:rPr>
        <w:t>our ad hoc choir</w:t>
      </w:r>
      <w:r w:rsidR="0070441E">
        <w:rPr>
          <w:sz w:val="24"/>
          <w:szCs w:val="24"/>
        </w:rPr>
        <w:t xml:space="preserve"> who sing so </w:t>
      </w:r>
      <w:r w:rsidR="00AF2C64">
        <w:rPr>
          <w:sz w:val="24"/>
          <w:szCs w:val="24"/>
        </w:rPr>
        <w:t>beautifully on special occasions.</w:t>
      </w:r>
      <w:r w:rsidR="00FF19D3">
        <w:rPr>
          <w:sz w:val="24"/>
          <w:szCs w:val="24"/>
        </w:rPr>
        <w:t xml:space="preserve"> </w:t>
      </w:r>
    </w:p>
    <w:p w14:paraId="2E0F5F02" w14:textId="55F19148" w:rsidR="00595F83" w:rsidRPr="007D3B54" w:rsidRDefault="00595F83" w:rsidP="009132E5">
      <w:pPr>
        <w:jc w:val="both"/>
        <w:rPr>
          <w:sz w:val="24"/>
          <w:szCs w:val="24"/>
        </w:rPr>
      </w:pPr>
      <w:r>
        <w:rPr>
          <w:sz w:val="24"/>
          <w:szCs w:val="24"/>
        </w:rPr>
        <w:t xml:space="preserve">To the Bellringers under </w:t>
      </w:r>
      <w:r w:rsidR="00EA3EF7">
        <w:rPr>
          <w:sz w:val="24"/>
          <w:szCs w:val="24"/>
        </w:rPr>
        <w:t>Tower</w:t>
      </w:r>
      <w:r>
        <w:rPr>
          <w:sz w:val="24"/>
          <w:szCs w:val="24"/>
        </w:rPr>
        <w:t xml:space="preserve"> Captain Sam</w:t>
      </w:r>
      <w:r w:rsidR="002F5BEA">
        <w:rPr>
          <w:sz w:val="24"/>
          <w:szCs w:val="24"/>
        </w:rPr>
        <w:t xml:space="preserve"> Johnson</w:t>
      </w:r>
      <w:r w:rsidR="007F0624">
        <w:rPr>
          <w:sz w:val="24"/>
          <w:szCs w:val="24"/>
        </w:rPr>
        <w:t>,</w:t>
      </w:r>
      <w:r w:rsidR="00683131">
        <w:rPr>
          <w:sz w:val="24"/>
          <w:szCs w:val="24"/>
        </w:rPr>
        <w:t xml:space="preserve"> for their skill and sustained commitment to </w:t>
      </w:r>
      <w:r w:rsidR="00531769">
        <w:rPr>
          <w:sz w:val="24"/>
          <w:szCs w:val="24"/>
        </w:rPr>
        <w:t>prefacing our services and marking special occasions</w:t>
      </w:r>
      <w:r w:rsidR="003A0F2B">
        <w:rPr>
          <w:sz w:val="24"/>
          <w:szCs w:val="24"/>
        </w:rPr>
        <w:t xml:space="preserve"> with </w:t>
      </w:r>
      <w:r w:rsidR="00927A5A">
        <w:rPr>
          <w:sz w:val="24"/>
          <w:szCs w:val="24"/>
        </w:rPr>
        <w:t>peals at the birthplace of change ringing</w:t>
      </w:r>
      <w:r w:rsidR="00D5354B">
        <w:rPr>
          <w:sz w:val="24"/>
          <w:szCs w:val="24"/>
        </w:rPr>
        <w:t>, especially to mark Anna’s funeral and the Coronation.</w:t>
      </w:r>
      <w:r w:rsidR="00927A5A">
        <w:rPr>
          <w:sz w:val="24"/>
          <w:szCs w:val="24"/>
        </w:rPr>
        <w:t xml:space="preserve"> </w:t>
      </w:r>
    </w:p>
    <w:p w14:paraId="2B9048D8" w14:textId="328A1237" w:rsidR="00764461" w:rsidRPr="00B559AA" w:rsidRDefault="00764461" w:rsidP="009132E5">
      <w:pPr>
        <w:pStyle w:val="Heading6"/>
        <w:jc w:val="both"/>
        <w:rPr>
          <w:i/>
          <w:sz w:val="24"/>
          <w:szCs w:val="24"/>
        </w:rPr>
      </w:pPr>
      <w:r w:rsidRPr="00B559AA">
        <w:rPr>
          <w:i/>
          <w:sz w:val="24"/>
          <w:szCs w:val="24"/>
        </w:rPr>
        <w:t>Administration</w:t>
      </w:r>
    </w:p>
    <w:p w14:paraId="59474D5A" w14:textId="77777777" w:rsidR="00F266B6" w:rsidRPr="007D3B54" w:rsidRDefault="00F266B6" w:rsidP="009132E5">
      <w:pPr>
        <w:jc w:val="both"/>
        <w:rPr>
          <w:sz w:val="24"/>
          <w:szCs w:val="24"/>
        </w:rPr>
      </w:pPr>
      <w:r w:rsidRPr="007D3B54">
        <w:rPr>
          <w:sz w:val="24"/>
          <w:szCs w:val="24"/>
        </w:rPr>
        <w:t xml:space="preserve">We are thankful to all who provide effective </w:t>
      </w:r>
      <w:r w:rsidR="00B559AA" w:rsidRPr="007D3B54">
        <w:rPr>
          <w:sz w:val="24"/>
          <w:szCs w:val="24"/>
        </w:rPr>
        <w:t xml:space="preserve">leadership and support </w:t>
      </w:r>
      <w:r w:rsidRPr="007D3B54">
        <w:rPr>
          <w:sz w:val="24"/>
          <w:szCs w:val="24"/>
        </w:rPr>
        <w:t xml:space="preserve">to help ensure that St. Bene’t’s Church </w:t>
      </w:r>
      <w:r w:rsidR="00B559AA" w:rsidRPr="007D3B54">
        <w:rPr>
          <w:sz w:val="24"/>
          <w:szCs w:val="24"/>
        </w:rPr>
        <w:t>serves</w:t>
      </w:r>
      <w:r w:rsidRPr="007D3B54">
        <w:rPr>
          <w:sz w:val="24"/>
          <w:szCs w:val="24"/>
        </w:rPr>
        <w:t xml:space="preserve"> to </w:t>
      </w:r>
      <w:r w:rsidR="00B559AA" w:rsidRPr="007D3B54">
        <w:rPr>
          <w:sz w:val="24"/>
          <w:szCs w:val="24"/>
        </w:rPr>
        <w:t xml:space="preserve">the </w:t>
      </w:r>
      <w:r w:rsidRPr="007D3B54">
        <w:rPr>
          <w:sz w:val="24"/>
          <w:szCs w:val="24"/>
        </w:rPr>
        <w:t xml:space="preserve">benefit of all – </w:t>
      </w:r>
    </w:p>
    <w:p w14:paraId="1F6F4918" w14:textId="77777777" w:rsidR="00F266B6" w:rsidRPr="007D3B54" w:rsidRDefault="00F266B6" w:rsidP="009132E5">
      <w:pPr>
        <w:jc w:val="both"/>
        <w:rPr>
          <w:sz w:val="24"/>
          <w:szCs w:val="24"/>
        </w:rPr>
      </w:pPr>
      <w:r w:rsidRPr="007D3B54">
        <w:rPr>
          <w:sz w:val="24"/>
          <w:szCs w:val="24"/>
        </w:rPr>
        <w:t xml:space="preserve">In particular, we thank – </w:t>
      </w:r>
    </w:p>
    <w:p w14:paraId="3C8A879E" w14:textId="2B7D6FC3" w:rsidR="007961BC" w:rsidRPr="004C78AA" w:rsidRDefault="00B43827" w:rsidP="009132E5">
      <w:pPr>
        <w:jc w:val="both"/>
        <w:rPr>
          <w:sz w:val="24"/>
          <w:szCs w:val="24"/>
        </w:rPr>
      </w:pPr>
      <w:r w:rsidRPr="007D3B54">
        <w:rPr>
          <w:sz w:val="24"/>
          <w:szCs w:val="24"/>
        </w:rPr>
        <w:t>The PCC</w:t>
      </w:r>
      <w:r w:rsidR="006C3DC7">
        <w:rPr>
          <w:sz w:val="24"/>
          <w:szCs w:val="24"/>
        </w:rPr>
        <w:t>,</w:t>
      </w:r>
      <w:r w:rsidRPr="007D3B54">
        <w:rPr>
          <w:sz w:val="24"/>
          <w:szCs w:val="24"/>
        </w:rPr>
        <w:t xml:space="preserve"> our governing body</w:t>
      </w:r>
      <w:r w:rsidR="006C3DC7">
        <w:rPr>
          <w:sz w:val="24"/>
          <w:szCs w:val="24"/>
        </w:rPr>
        <w:t>,</w:t>
      </w:r>
      <w:r w:rsidRPr="007D3B54">
        <w:rPr>
          <w:sz w:val="24"/>
          <w:szCs w:val="24"/>
        </w:rPr>
        <w:t xml:space="preserve"> </w:t>
      </w:r>
      <w:r w:rsidR="006E05E5" w:rsidRPr="007D3B54">
        <w:rPr>
          <w:sz w:val="24"/>
          <w:szCs w:val="24"/>
        </w:rPr>
        <w:t xml:space="preserve">for their wisdom and commitment, </w:t>
      </w:r>
      <w:r w:rsidRPr="007D3B54">
        <w:rPr>
          <w:sz w:val="24"/>
          <w:szCs w:val="24"/>
        </w:rPr>
        <w:t xml:space="preserve">who </w:t>
      </w:r>
      <w:r w:rsidR="007D3B54">
        <w:rPr>
          <w:sz w:val="24"/>
          <w:szCs w:val="24"/>
        </w:rPr>
        <w:t>serve</w:t>
      </w:r>
      <w:r w:rsidRPr="007D3B54">
        <w:rPr>
          <w:sz w:val="24"/>
          <w:szCs w:val="24"/>
        </w:rPr>
        <w:t xml:space="preserve"> to support the well-being of St. Bene’t’s Church both practically and spiritually </w:t>
      </w:r>
      <w:r w:rsidR="00B559AA" w:rsidRPr="007D3B54">
        <w:rPr>
          <w:sz w:val="24"/>
          <w:szCs w:val="24"/>
        </w:rPr>
        <w:t>–</w:t>
      </w:r>
      <w:r w:rsidRPr="007D3B54">
        <w:rPr>
          <w:sz w:val="24"/>
          <w:szCs w:val="24"/>
        </w:rPr>
        <w:t xml:space="preserve"> </w:t>
      </w:r>
      <w:r w:rsidR="00B559AA" w:rsidRPr="004C78AA">
        <w:rPr>
          <w:sz w:val="24"/>
          <w:szCs w:val="24"/>
        </w:rPr>
        <w:t xml:space="preserve">thank you in particular to those who </w:t>
      </w:r>
      <w:r w:rsidR="00177263" w:rsidRPr="004C78AA">
        <w:rPr>
          <w:sz w:val="24"/>
          <w:szCs w:val="24"/>
        </w:rPr>
        <w:t xml:space="preserve">are stepping down either because they </w:t>
      </w:r>
      <w:r w:rsidR="00B559AA" w:rsidRPr="004C78AA">
        <w:rPr>
          <w:sz w:val="24"/>
          <w:szCs w:val="24"/>
        </w:rPr>
        <w:t xml:space="preserve">have completed their </w:t>
      </w:r>
      <w:r w:rsidR="007D3B54" w:rsidRPr="004C78AA">
        <w:rPr>
          <w:sz w:val="24"/>
          <w:szCs w:val="24"/>
        </w:rPr>
        <w:t>three-year</w:t>
      </w:r>
      <w:r w:rsidR="00B559AA" w:rsidRPr="004C78AA">
        <w:rPr>
          <w:sz w:val="24"/>
          <w:szCs w:val="24"/>
        </w:rPr>
        <w:t xml:space="preserve"> term </w:t>
      </w:r>
      <w:r w:rsidR="00177263" w:rsidRPr="004C78AA">
        <w:rPr>
          <w:sz w:val="24"/>
          <w:szCs w:val="24"/>
        </w:rPr>
        <w:t>or are leaving Cambridge soon</w:t>
      </w:r>
      <w:r w:rsidR="007961BC" w:rsidRPr="004C78AA">
        <w:rPr>
          <w:sz w:val="24"/>
          <w:szCs w:val="24"/>
        </w:rPr>
        <w:t>:</w:t>
      </w:r>
      <w:r w:rsidR="00B34083" w:rsidRPr="004C78AA">
        <w:rPr>
          <w:sz w:val="24"/>
          <w:szCs w:val="24"/>
        </w:rPr>
        <w:t xml:space="preserve"> </w:t>
      </w:r>
      <w:r w:rsidR="00767F72" w:rsidRPr="004C78AA">
        <w:rPr>
          <w:sz w:val="24"/>
          <w:szCs w:val="24"/>
        </w:rPr>
        <w:t>Neil Petersen</w:t>
      </w:r>
      <w:r w:rsidR="00177263" w:rsidRPr="004C78AA">
        <w:rPr>
          <w:sz w:val="24"/>
          <w:szCs w:val="24"/>
        </w:rPr>
        <w:t xml:space="preserve">, </w:t>
      </w:r>
      <w:r w:rsidR="00FE7502" w:rsidRPr="004C78AA">
        <w:rPr>
          <w:sz w:val="24"/>
          <w:szCs w:val="24"/>
        </w:rPr>
        <w:t xml:space="preserve">Andrew Welchman, </w:t>
      </w:r>
      <w:r w:rsidR="00B50494" w:rsidRPr="004C78AA">
        <w:rPr>
          <w:sz w:val="24"/>
          <w:szCs w:val="24"/>
        </w:rPr>
        <w:t xml:space="preserve">Eleanor Peers, </w:t>
      </w:r>
      <w:r w:rsidR="00FE7502" w:rsidRPr="004C78AA">
        <w:rPr>
          <w:sz w:val="24"/>
          <w:szCs w:val="24"/>
        </w:rPr>
        <w:t>Shanti Daffern, Gavin Koh</w:t>
      </w:r>
      <w:r w:rsidR="00843E89" w:rsidRPr="004C78AA">
        <w:rPr>
          <w:sz w:val="24"/>
          <w:szCs w:val="24"/>
        </w:rPr>
        <w:t xml:space="preserve"> and Sam Fitzgerald</w:t>
      </w:r>
    </w:p>
    <w:p w14:paraId="2A8191D8" w14:textId="77777777" w:rsidR="007D3B54" w:rsidRPr="004C78AA" w:rsidRDefault="00F266B6" w:rsidP="009132E5">
      <w:pPr>
        <w:jc w:val="both"/>
        <w:rPr>
          <w:sz w:val="24"/>
          <w:szCs w:val="24"/>
        </w:rPr>
      </w:pPr>
      <w:r w:rsidRPr="004C78AA">
        <w:rPr>
          <w:sz w:val="24"/>
          <w:szCs w:val="24"/>
        </w:rPr>
        <w:t>Philippa</w:t>
      </w:r>
      <w:r w:rsidR="006C3DC7" w:rsidRPr="004C78AA">
        <w:rPr>
          <w:sz w:val="24"/>
          <w:szCs w:val="24"/>
        </w:rPr>
        <w:t>,</w:t>
      </w:r>
      <w:r w:rsidRPr="004C78AA">
        <w:rPr>
          <w:sz w:val="24"/>
          <w:szCs w:val="24"/>
        </w:rPr>
        <w:t xml:space="preserve"> our administrator</w:t>
      </w:r>
      <w:r w:rsidR="006C3DC7" w:rsidRPr="004C78AA">
        <w:rPr>
          <w:sz w:val="24"/>
          <w:szCs w:val="24"/>
        </w:rPr>
        <w:t>,</w:t>
      </w:r>
      <w:r w:rsidRPr="004C78AA">
        <w:rPr>
          <w:sz w:val="24"/>
          <w:szCs w:val="24"/>
        </w:rPr>
        <w:t xml:space="preserve"> for her commitment to a wide range of administrative responsibilities – we are particularly aware of the additional burden placed on her in more recent times and we continue to be </w:t>
      </w:r>
      <w:r w:rsidR="00B43827" w:rsidRPr="004C78AA">
        <w:rPr>
          <w:sz w:val="24"/>
          <w:szCs w:val="24"/>
        </w:rPr>
        <w:t xml:space="preserve">immensely </w:t>
      </w:r>
      <w:r w:rsidRPr="004C78AA">
        <w:rPr>
          <w:sz w:val="24"/>
          <w:szCs w:val="24"/>
        </w:rPr>
        <w:t xml:space="preserve">grateful </w:t>
      </w:r>
      <w:r w:rsidR="006C3DC7" w:rsidRPr="004C78AA">
        <w:rPr>
          <w:sz w:val="24"/>
          <w:szCs w:val="24"/>
        </w:rPr>
        <w:t xml:space="preserve">to her </w:t>
      </w:r>
      <w:r w:rsidRPr="004C78AA">
        <w:rPr>
          <w:sz w:val="24"/>
          <w:szCs w:val="24"/>
        </w:rPr>
        <w:t xml:space="preserve">for </w:t>
      </w:r>
      <w:r w:rsidR="007D3B54" w:rsidRPr="004C78AA">
        <w:rPr>
          <w:sz w:val="24"/>
          <w:szCs w:val="24"/>
        </w:rPr>
        <w:t>all that she does to support our</w:t>
      </w:r>
      <w:r w:rsidR="006E05E5" w:rsidRPr="004C78AA">
        <w:rPr>
          <w:sz w:val="24"/>
          <w:szCs w:val="24"/>
        </w:rPr>
        <w:t xml:space="preserve"> life </w:t>
      </w:r>
      <w:r w:rsidR="007D3B54" w:rsidRPr="004C78AA">
        <w:rPr>
          <w:sz w:val="24"/>
          <w:szCs w:val="24"/>
        </w:rPr>
        <w:t xml:space="preserve">here at </w:t>
      </w:r>
      <w:r w:rsidR="006E05E5" w:rsidRPr="004C78AA">
        <w:rPr>
          <w:sz w:val="24"/>
          <w:szCs w:val="24"/>
        </w:rPr>
        <w:t>St. Bene’t’s</w:t>
      </w:r>
      <w:r w:rsidR="007D3B54" w:rsidRPr="004C78AA">
        <w:rPr>
          <w:sz w:val="24"/>
          <w:szCs w:val="24"/>
        </w:rPr>
        <w:t xml:space="preserve"> – </w:t>
      </w:r>
    </w:p>
    <w:p w14:paraId="6D6C1172" w14:textId="66F5BCE6" w:rsidR="00876709" w:rsidRDefault="00876709" w:rsidP="009132E5">
      <w:pPr>
        <w:jc w:val="both"/>
        <w:rPr>
          <w:sz w:val="24"/>
          <w:szCs w:val="24"/>
        </w:rPr>
      </w:pPr>
      <w:r w:rsidRPr="004C78AA">
        <w:rPr>
          <w:sz w:val="24"/>
          <w:szCs w:val="24"/>
        </w:rPr>
        <w:t>Katherine Stevenson, our former Communications Officer, and to Felix</w:t>
      </w:r>
      <w:r w:rsidR="00C75486" w:rsidRPr="004C78AA">
        <w:rPr>
          <w:sz w:val="24"/>
          <w:szCs w:val="24"/>
        </w:rPr>
        <w:t xml:space="preserve"> Blake</w:t>
      </w:r>
      <w:r w:rsidRPr="004C78AA">
        <w:rPr>
          <w:sz w:val="24"/>
          <w:szCs w:val="24"/>
        </w:rPr>
        <w:t>, our current Communications Officer for keeping things up to date and accessible on the church website</w:t>
      </w:r>
      <w:r w:rsidR="00C75486" w:rsidRPr="004C78AA">
        <w:rPr>
          <w:sz w:val="24"/>
          <w:szCs w:val="24"/>
        </w:rPr>
        <w:t xml:space="preserve"> and </w:t>
      </w:r>
      <w:r w:rsidR="007961BC" w:rsidRPr="004C78AA">
        <w:rPr>
          <w:sz w:val="24"/>
          <w:szCs w:val="24"/>
        </w:rPr>
        <w:t>preparing special posters</w:t>
      </w:r>
      <w:r w:rsidR="005E5CAB" w:rsidRPr="004C78AA">
        <w:rPr>
          <w:sz w:val="24"/>
          <w:szCs w:val="24"/>
        </w:rPr>
        <w:t xml:space="preserve"> -</w:t>
      </w:r>
    </w:p>
    <w:p w14:paraId="47C4DFD6" w14:textId="77777777" w:rsidR="004639EC" w:rsidRPr="007D3B54" w:rsidRDefault="006C3DC7" w:rsidP="009132E5">
      <w:pPr>
        <w:jc w:val="both"/>
        <w:rPr>
          <w:sz w:val="24"/>
          <w:szCs w:val="24"/>
        </w:rPr>
      </w:pPr>
      <w:r>
        <w:rPr>
          <w:sz w:val="24"/>
          <w:szCs w:val="24"/>
        </w:rPr>
        <w:t>We thank</w:t>
      </w:r>
      <w:r w:rsidR="004639EC">
        <w:rPr>
          <w:sz w:val="24"/>
          <w:szCs w:val="24"/>
        </w:rPr>
        <w:t xml:space="preserve"> our deputy wardens,</w:t>
      </w:r>
      <w:r>
        <w:rPr>
          <w:sz w:val="24"/>
          <w:szCs w:val="24"/>
        </w:rPr>
        <w:t xml:space="preserve"> </w:t>
      </w:r>
      <w:r w:rsidR="007D3B54" w:rsidRPr="007D3B54">
        <w:rPr>
          <w:sz w:val="24"/>
          <w:szCs w:val="24"/>
        </w:rPr>
        <w:t>Andrea and Nicolas</w:t>
      </w:r>
      <w:r w:rsidR="004639EC">
        <w:rPr>
          <w:sz w:val="24"/>
          <w:szCs w:val="24"/>
        </w:rPr>
        <w:t>,</w:t>
      </w:r>
      <w:r w:rsidR="007D3B54" w:rsidRPr="007D3B54">
        <w:rPr>
          <w:sz w:val="24"/>
          <w:szCs w:val="24"/>
        </w:rPr>
        <w:t xml:space="preserve"> for their </w:t>
      </w:r>
      <w:r w:rsidR="004639EC">
        <w:rPr>
          <w:sz w:val="24"/>
          <w:szCs w:val="24"/>
        </w:rPr>
        <w:t xml:space="preserve">help to the wardens </w:t>
      </w:r>
      <w:r w:rsidR="007D3B54" w:rsidRPr="007D3B54">
        <w:rPr>
          <w:sz w:val="24"/>
          <w:szCs w:val="24"/>
        </w:rPr>
        <w:t>in sharing responsibilities in providing</w:t>
      </w:r>
      <w:r w:rsidR="004639EC">
        <w:rPr>
          <w:sz w:val="24"/>
          <w:szCs w:val="24"/>
        </w:rPr>
        <w:t xml:space="preserve"> support both practical and spiritual – </w:t>
      </w:r>
    </w:p>
    <w:p w14:paraId="66CC02CF" w14:textId="77777777" w:rsidR="00B43827" w:rsidRPr="007D3B54" w:rsidRDefault="00B43827" w:rsidP="009132E5">
      <w:pPr>
        <w:jc w:val="both"/>
        <w:rPr>
          <w:sz w:val="24"/>
          <w:szCs w:val="24"/>
        </w:rPr>
      </w:pPr>
      <w:r w:rsidRPr="007D3B54">
        <w:rPr>
          <w:sz w:val="24"/>
          <w:szCs w:val="24"/>
        </w:rPr>
        <w:lastRenderedPageBreak/>
        <w:t>Andrew</w:t>
      </w:r>
      <w:r w:rsidR="004639EC">
        <w:rPr>
          <w:sz w:val="24"/>
          <w:szCs w:val="24"/>
        </w:rPr>
        <w:t>,</w:t>
      </w:r>
      <w:r w:rsidRPr="007D3B54">
        <w:rPr>
          <w:sz w:val="24"/>
          <w:szCs w:val="24"/>
        </w:rPr>
        <w:t xml:space="preserve"> our safeguarding officer</w:t>
      </w:r>
      <w:r w:rsidR="004639EC">
        <w:rPr>
          <w:sz w:val="24"/>
          <w:szCs w:val="24"/>
        </w:rPr>
        <w:t>,</w:t>
      </w:r>
      <w:r w:rsidRPr="007D3B54">
        <w:rPr>
          <w:sz w:val="24"/>
          <w:szCs w:val="24"/>
        </w:rPr>
        <w:t xml:space="preserve"> for his knowledge a</w:t>
      </w:r>
      <w:r w:rsidR="004639EC">
        <w:rPr>
          <w:sz w:val="24"/>
          <w:szCs w:val="24"/>
        </w:rPr>
        <w:t>nd skills in ensuring the sound</w:t>
      </w:r>
      <w:r w:rsidRPr="007D3B54">
        <w:rPr>
          <w:sz w:val="24"/>
          <w:szCs w:val="24"/>
        </w:rPr>
        <w:t xml:space="preserve"> principles of safeguarding are impl</w:t>
      </w:r>
      <w:r w:rsidR="004639EC">
        <w:rPr>
          <w:sz w:val="24"/>
          <w:szCs w:val="24"/>
        </w:rPr>
        <w:t>emented to keep</w:t>
      </w:r>
      <w:r w:rsidR="006E05E5" w:rsidRPr="007D3B54">
        <w:rPr>
          <w:sz w:val="24"/>
          <w:szCs w:val="24"/>
        </w:rPr>
        <w:t xml:space="preserve"> all</w:t>
      </w:r>
      <w:r w:rsidR="004639EC">
        <w:rPr>
          <w:sz w:val="24"/>
          <w:szCs w:val="24"/>
        </w:rPr>
        <w:t>,</w:t>
      </w:r>
      <w:r w:rsidR="006E05E5" w:rsidRPr="007D3B54">
        <w:rPr>
          <w:sz w:val="24"/>
          <w:szCs w:val="24"/>
        </w:rPr>
        <w:t xml:space="preserve"> particularly</w:t>
      </w:r>
      <w:r w:rsidR="004639EC">
        <w:rPr>
          <w:sz w:val="24"/>
          <w:szCs w:val="24"/>
        </w:rPr>
        <w:t xml:space="preserve"> the most vulnerable, </w:t>
      </w:r>
      <w:r w:rsidR="007D3B54">
        <w:rPr>
          <w:sz w:val="24"/>
          <w:szCs w:val="24"/>
        </w:rPr>
        <w:t xml:space="preserve">safe - </w:t>
      </w:r>
      <w:r w:rsidRPr="007D3B54">
        <w:rPr>
          <w:sz w:val="24"/>
          <w:szCs w:val="24"/>
        </w:rPr>
        <w:t xml:space="preserve"> </w:t>
      </w:r>
    </w:p>
    <w:p w14:paraId="3B94B8E2" w14:textId="77777777" w:rsidR="00F266B6" w:rsidRPr="007D3B54" w:rsidRDefault="007D3B54" w:rsidP="009132E5">
      <w:pPr>
        <w:jc w:val="both"/>
        <w:rPr>
          <w:sz w:val="24"/>
          <w:szCs w:val="24"/>
        </w:rPr>
      </w:pPr>
      <w:r>
        <w:rPr>
          <w:sz w:val="24"/>
          <w:szCs w:val="24"/>
        </w:rPr>
        <w:t xml:space="preserve">And finally, </w:t>
      </w:r>
      <w:r w:rsidR="004639EC">
        <w:rPr>
          <w:sz w:val="24"/>
          <w:szCs w:val="24"/>
        </w:rPr>
        <w:t xml:space="preserve">thank you to </w:t>
      </w:r>
      <w:r w:rsidR="00B43827" w:rsidRPr="007D3B54">
        <w:rPr>
          <w:sz w:val="24"/>
          <w:szCs w:val="24"/>
        </w:rPr>
        <w:t>Jon</w:t>
      </w:r>
      <w:r w:rsidR="004639EC">
        <w:rPr>
          <w:sz w:val="24"/>
          <w:szCs w:val="24"/>
        </w:rPr>
        <w:t>,</w:t>
      </w:r>
      <w:r w:rsidR="00B43827" w:rsidRPr="007D3B54">
        <w:rPr>
          <w:sz w:val="24"/>
          <w:szCs w:val="24"/>
        </w:rPr>
        <w:t xml:space="preserve"> our treasurer</w:t>
      </w:r>
      <w:r w:rsidR="004639EC">
        <w:rPr>
          <w:sz w:val="24"/>
          <w:szCs w:val="24"/>
        </w:rPr>
        <w:t>,</w:t>
      </w:r>
      <w:r w:rsidR="00B43827" w:rsidRPr="007D3B54">
        <w:rPr>
          <w:sz w:val="24"/>
          <w:szCs w:val="24"/>
        </w:rPr>
        <w:t xml:space="preserve"> who has worked diligently in overseeing the financial matters of St. Bene’t’s in order to promote </w:t>
      </w:r>
      <w:r w:rsidR="004639EC">
        <w:rPr>
          <w:sz w:val="24"/>
          <w:szCs w:val="24"/>
        </w:rPr>
        <w:t xml:space="preserve">both </w:t>
      </w:r>
      <w:r w:rsidR="00B43827" w:rsidRPr="007D3B54">
        <w:rPr>
          <w:sz w:val="24"/>
          <w:szCs w:val="24"/>
        </w:rPr>
        <w:t>the vision and implementation of God’s mission here</w:t>
      </w:r>
      <w:r>
        <w:rPr>
          <w:sz w:val="24"/>
          <w:szCs w:val="24"/>
        </w:rPr>
        <w:t xml:space="preserve"> - </w:t>
      </w:r>
    </w:p>
    <w:p w14:paraId="53858F57" w14:textId="77777777" w:rsidR="006E05E5" w:rsidRPr="007D3B54" w:rsidRDefault="007D3B54" w:rsidP="009132E5">
      <w:pPr>
        <w:jc w:val="both"/>
        <w:rPr>
          <w:sz w:val="24"/>
          <w:szCs w:val="24"/>
        </w:rPr>
      </w:pPr>
      <w:r w:rsidRPr="007D3B54">
        <w:rPr>
          <w:sz w:val="24"/>
          <w:szCs w:val="24"/>
        </w:rPr>
        <w:t xml:space="preserve">We are also thankful for the many both </w:t>
      </w:r>
      <w:r>
        <w:rPr>
          <w:sz w:val="24"/>
          <w:szCs w:val="24"/>
        </w:rPr>
        <w:t xml:space="preserve">here and </w:t>
      </w:r>
      <w:r w:rsidRPr="007D3B54">
        <w:rPr>
          <w:sz w:val="24"/>
          <w:szCs w:val="24"/>
        </w:rPr>
        <w:t xml:space="preserve">close at hand and </w:t>
      </w:r>
      <w:r>
        <w:rPr>
          <w:sz w:val="24"/>
          <w:szCs w:val="24"/>
        </w:rPr>
        <w:t xml:space="preserve">those </w:t>
      </w:r>
      <w:r w:rsidRPr="007D3B54">
        <w:rPr>
          <w:sz w:val="24"/>
          <w:szCs w:val="24"/>
        </w:rPr>
        <w:t>far away who are continuing to hold St. Bene’t’s in their prayers</w:t>
      </w:r>
    </w:p>
    <w:p w14:paraId="45D8E342" w14:textId="1A10DCE3" w:rsidR="00764461" w:rsidRPr="006E05E5" w:rsidRDefault="00764461" w:rsidP="009132E5">
      <w:pPr>
        <w:pStyle w:val="Heading2"/>
        <w:jc w:val="both"/>
        <w:rPr>
          <w:i/>
          <w:sz w:val="24"/>
          <w:szCs w:val="24"/>
        </w:rPr>
      </w:pPr>
      <w:r w:rsidRPr="00B559AA">
        <w:rPr>
          <w:i/>
          <w:sz w:val="24"/>
          <w:szCs w:val="24"/>
        </w:rPr>
        <w:t>developing</w:t>
      </w:r>
    </w:p>
    <w:p w14:paraId="2C932EF9" w14:textId="77777777" w:rsidR="00764461" w:rsidRPr="00B559AA" w:rsidRDefault="00764461" w:rsidP="009132E5">
      <w:pPr>
        <w:spacing w:before="0" w:after="0"/>
        <w:jc w:val="both"/>
        <w:rPr>
          <w:i/>
          <w:sz w:val="24"/>
          <w:szCs w:val="24"/>
          <w:lang w:val="en-US"/>
        </w:rPr>
      </w:pPr>
    </w:p>
    <w:p w14:paraId="6FF776B7" w14:textId="77777777" w:rsidR="000D4876" w:rsidRPr="000D4876" w:rsidRDefault="000D4876" w:rsidP="009132E5">
      <w:pPr>
        <w:spacing w:before="0" w:after="0"/>
        <w:jc w:val="both"/>
        <w:rPr>
          <w:sz w:val="24"/>
          <w:szCs w:val="24"/>
          <w:lang w:val="en-US"/>
        </w:rPr>
      </w:pPr>
      <w:r w:rsidRPr="000D4876">
        <w:rPr>
          <w:sz w:val="24"/>
          <w:szCs w:val="24"/>
          <w:lang w:val="en-US"/>
        </w:rPr>
        <w:t>Having reflected on the past year, we ought perhaps look at the year ahead of us.  We are now in a vacancy of course.  In some ways we should be careful not to do too much that is new, so as not to do anything that may be a concern for our next vicar.  However, neither should we just stand still – Alex Hughes the Archdeacon has been at pains to reassure us that we can continue with plans in the pipeline as long as these are in the long-term interests of the ministry of St Bene’t’s and its congregation.</w:t>
      </w:r>
    </w:p>
    <w:p w14:paraId="03922BD1" w14:textId="77777777" w:rsidR="000D4876" w:rsidRPr="000D4876" w:rsidRDefault="000D4876" w:rsidP="009132E5">
      <w:pPr>
        <w:spacing w:before="0" w:after="0"/>
        <w:jc w:val="both"/>
        <w:rPr>
          <w:sz w:val="24"/>
          <w:szCs w:val="24"/>
          <w:lang w:val="en-US"/>
        </w:rPr>
      </w:pPr>
    </w:p>
    <w:p w14:paraId="19A7A29B" w14:textId="77777777" w:rsidR="000D4876" w:rsidRPr="000D4876" w:rsidRDefault="000D4876" w:rsidP="009132E5">
      <w:pPr>
        <w:spacing w:before="0" w:after="0"/>
        <w:jc w:val="both"/>
        <w:rPr>
          <w:sz w:val="24"/>
          <w:szCs w:val="24"/>
          <w:lang w:val="en-US"/>
        </w:rPr>
      </w:pPr>
      <w:r w:rsidRPr="000D4876">
        <w:rPr>
          <w:sz w:val="24"/>
          <w:szCs w:val="24"/>
          <w:lang w:val="en-US"/>
        </w:rPr>
        <w:t>Joy and I, and the PCC, are adopting two main guiding principles:</w:t>
      </w:r>
    </w:p>
    <w:p w14:paraId="4F15D831" w14:textId="6CDD6D1A" w:rsidR="000D4876" w:rsidRPr="000D4876" w:rsidRDefault="000D4876" w:rsidP="009132E5">
      <w:pPr>
        <w:spacing w:before="0" w:after="0"/>
        <w:jc w:val="both"/>
        <w:rPr>
          <w:sz w:val="24"/>
          <w:szCs w:val="24"/>
          <w:lang w:val="en-US"/>
        </w:rPr>
      </w:pPr>
      <w:r w:rsidRPr="000D4876">
        <w:rPr>
          <w:sz w:val="24"/>
          <w:szCs w:val="24"/>
          <w:lang w:val="en-US"/>
        </w:rPr>
        <w:t>-</w:t>
      </w:r>
      <w:r w:rsidRPr="000D4876">
        <w:rPr>
          <w:sz w:val="24"/>
          <w:szCs w:val="24"/>
          <w:lang w:val="en-US"/>
        </w:rPr>
        <w:tab/>
        <w:t>To honour Anna’s legacy and to continue to build where we can on the sol</w:t>
      </w:r>
      <w:r w:rsidR="00497DD3">
        <w:rPr>
          <w:sz w:val="24"/>
          <w:szCs w:val="24"/>
          <w:lang w:val="en-US"/>
        </w:rPr>
        <w:t>i</w:t>
      </w:r>
      <w:r w:rsidRPr="000D4876">
        <w:rPr>
          <w:sz w:val="24"/>
          <w:szCs w:val="24"/>
          <w:lang w:val="en-US"/>
        </w:rPr>
        <w:t>d foundations and growth points that she so lovingly established;</w:t>
      </w:r>
    </w:p>
    <w:p w14:paraId="1413BF5F" w14:textId="77777777" w:rsidR="000D4876" w:rsidRPr="000D4876" w:rsidRDefault="000D4876" w:rsidP="009132E5">
      <w:pPr>
        <w:spacing w:before="0" w:after="0"/>
        <w:jc w:val="both"/>
        <w:rPr>
          <w:sz w:val="24"/>
          <w:szCs w:val="24"/>
          <w:lang w:val="en-US"/>
        </w:rPr>
      </w:pPr>
      <w:r w:rsidRPr="000D4876">
        <w:rPr>
          <w:sz w:val="24"/>
          <w:szCs w:val="24"/>
          <w:lang w:val="en-US"/>
        </w:rPr>
        <w:t>-</w:t>
      </w:r>
      <w:r w:rsidRPr="000D4876">
        <w:rPr>
          <w:sz w:val="24"/>
          <w:szCs w:val="24"/>
          <w:lang w:val="en-US"/>
        </w:rPr>
        <w:tab/>
        <w:t>To maintain the pattern of daily service provision, the quality of preaching and liturgy, and our commitment to outreach and ministry to the marginalised, all of which she embraced and expanded.  We do this not only because these are part of St Bene’t’s DNA but also so that we can attract candidates of the very highest calibre to be our next incumbent.</w:t>
      </w:r>
    </w:p>
    <w:p w14:paraId="54A164BF" w14:textId="77777777" w:rsidR="000D4876" w:rsidRPr="000D4876" w:rsidRDefault="000D4876" w:rsidP="009132E5">
      <w:pPr>
        <w:spacing w:before="0" w:after="0"/>
        <w:jc w:val="both"/>
        <w:rPr>
          <w:sz w:val="24"/>
          <w:szCs w:val="24"/>
          <w:lang w:val="en-US"/>
        </w:rPr>
      </w:pPr>
    </w:p>
    <w:p w14:paraId="4EA2C6EE" w14:textId="77777777" w:rsidR="000D4876" w:rsidRPr="000D4876" w:rsidRDefault="000D4876" w:rsidP="009132E5">
      <w:pPr>
        <w:spacing w:before="0" w:after="0"/>
        <w:jc w:val="both"/>
        <w:rPr>
          <w:sz w:val="24"/>
          <w:szCs w:val="24"/>
          <w:lang w:val="en-US"/>
        </w:rPr>
      </w:pPr>
      <w:r w:rsidRPr="000D4876">
        <w:rPr>
          <w:sz w:val="24"/>
          <w:szCs w:val="24"/>
          <w:lang w:val="en-US"/>
        </w:rPr>
        <w:t>You will be curious, I am sure, about how we get to that point.  I will tell you as much as I can.</w:t>
      </w:r>
    </w:p>
    <w:p w14:paraId="55B6869B" w14:textId="77777777" w:rsidR="000D4876" w:rsidRPr="000D4876" w:rsidRDefault="000D4876" w:rsidP="009132E5">
      <w:pPr>
        <w:spacing w:before="0" w:after="0"/>
        <w:jc w:val="both"/>
        <w:rPr>
          <w:sz w:val="24"/>
          <w:szCs w:val="24"/>
          <w:lang w:val="en-US"/>
        </w:rPr>
      </w:pPr>
      <w:r w:rsidRPr="000D4876">
        <w:rPr>
          <w:sz w:val="24"/>
          <w:szCs w:val="24"/>
          <w:lang w:val="en-US"/>
        </w:rPr>
        <w:t>-</w:t>
      </w:r>
      <w:r w:rsidRPr="000D4876">
        <w:rPr>
          <w:sz w:val="24"/>
          <w:szCs w:val="24"/>
          <w:lang w:val="en-US"/>
        </w:rPr>
        <w:tab/>
        <w:t>It would have been difficult to follow Anna as vicar here, even if she had moved on in normal circumstances.  Given what has happened, becoming our next vicar will be even more challenging.</w:t>
      </w:r>
    </w:p>
    <w:p w14:paraId="5656C299" w14:textId="77777777" w:rsidR="000D4876" w:rsidRPr="000D4876" w:rsidRDefault="000D4876" w:rsidP="009132E5">
      <w:pPr>
        <w:spacing w:before="0" w:after="0"/>
        <w:jc w:val="both"/>
        <w:rPr>
          <w:sz w:val="24"/>
          <w:szCs w:val="24"/>
          <w:lang w:val="en-US"/>
        </w:rPr>
      </w:pPr>
      <w:r w:rsidRPr="000D4876">
        <w:rPr>
          <w:sz w:val="24"/>
          <w:szCs w:val="24"/>
          <w:lang w:val="en-US"/>
        </w:rPr>
        <w:t>-</w:t>
      </w:r>
      <w:r w:rsidRPr="000D4876">
        <w:rPr>
          <w:sz w:val="24"/>
          <w:szCs w:val="24"/>
          <w:lang w:val="en-US"/>
        </w:rPr>
        <w:tab/>
        <w:t>To enable us as a congregation and a community to move on from Anna’s tragic death, we need to have quite a lengthy interregnum, for us to come to terms with what has happened and to be in a position to accept that whoever follows Anna will not be Anna and will probably be very different, whilst embracing all that St Bene’t’s is and stands for.</w:t>
      </w:r>
    </w:p>
    <w:p w14:paraId="59743CB3" w14:textId="77777777" w:rsidR="000D4876" w:rsidRPr="000D4876" w:rsidRDefault="000D4876" w:rsidP="009132E5">
      <w:pPr>
        <w:spacing w:before="0" w:after="0"/>
        <w:jc w:val="both"/>
        <w:rPr>
          <w:sz w:val="24"/>
          <w:szCs w:val="24"/>
          <w:lang w:val="en-US"/>
        </w:rPr>
      </w:pPr>
      <w:r w:rsidRPr="000D4876">
        <w:rPr>
          <w:sz w:val="24"/>
          <w:szCs w:val="24"/>
          <w:lang w:val="en-US"/>
        </w:rPr>
        <w:t>-</w:t>
      </w:r>
      <w:r w:rsidRPr="000D4876">
        <w:rPr>
          <w:sz w:val="24"/>
          <w:szCs w:val="24"/>
          <w:lang w:val="en-US"/>
        </w:rPr>
        <w:tab/>
        <w:t>So we do not expect to have a new incumbent in place before Autumn 2024.</w:t>
      </w:r>
    </w:p>
    <w:p w14:paraId="5B49860D" w14:textId="77777777" w:rsidR="000D4876" w:rsidRPr="000D4876" w:rsidRDefault="000D4876" w:rsidP="009132E5">
      <w:pPr>
        <w:spacing w:before="0" w:after="0"/>
        <w:jc w:val="both"/>
        <w:rPr>
          <w:sz w:val="24"/>
          <w:szCs w:val="24"/>
          <w:lang w:val="en-US"/>
        </w:rPr>
      </w:pPr>
      <w:r w:rsidRPr="000D4876">
        <w:rPr>
          <w:sz w:val="24"/>
          <w:szCs w:val="24"/>
          <w:lang w:val="en-US"/>
        </w:rPr>
        <w:t>-</w:t>
      </w:r>
      <w:r w:rsidRPr="000D4876">
        <w:rPr>
          <w:sz w:val="24"/>
          <w:szCs w:val="24"/>
          <w:lang w:val="en-US"/>
        </w:rPr>
        <w:tab/>
        <w:t xml:space="preserve">That is a long time not to have anyone overseeing ministry here.  Ed is our only full-time paid clergy – and here I want to recognise how splendidly he has stepped </w:t>
      </w:r>
      <w:r w:rsidRPr="000D4876">
        <w:rPr>
          <w:sz w:val="24"/>
          <w:szCs w:val="24"/>
          <w:lang w:val="en-US"/>
        </w:rPr>
        <w:lastRenderedPageBreak/>
        <w:t>up to do as much as he can as a deacon, and we very much look forward to his priesting in July…many thanks Ed.  Unfortunately Sophie is on sick leave until the end of June (and we send her our love and prayers as she takes time out to cope with what as happened), and Olga has her duties at Ridley that essentially occupy her full-time – we are so grateful to her too for all she has done to bring us through the last nine weeks.</w:t>
      </w:r>
    </w:p>
    <w:p w14:paraId="2EA8978F" w14:textId="77777777" w:rsidR="000D4876" w:rsidRPr="000D4876" w:rsidRDefault="000D4876" w:rsidP="009132E5">
      <w:pPr>
        <w:spacing w:before="0" w:after="0"/>
        <w:jc w:val="both"/>
        <w:rPr>
          <w:sz w:val="24"/>
          <w:szCs w:val="24"/>
          <w:lang w:val="en-US"/>
        </w:rPr>
      </w:pPr>
      <w:r w:rsidRPr="000D4876">
        <w:rPr>
          <w:sz w:val="24"/>
          <w:szCs w:val="24"/>
          <w:lang w:val="en-US"/>
        </w:rPr>
        <w:t>-</w:t>
      </w:r>
      <w:r w:rsidRPr="000D4876">
        <w:rPr>
          <w:sz w:val="24"/>
          <w:szCs w:val="24"/>
          <w:lang w:val="en-US"/>
        </w:rPr>
        <w:tab/>
        <w:t>So we have been very reliant on visiting priests from the Colleges and neighbouring churches to see us through this first period of the vacancy.  A tremendous thanks to them for their help in not only maintaining our Sunday services so excellently but also our daily Eucharists – and also to Ed, Olga and the lay team of Shanti, Sally-Marie, Hannah, Neil and many more for continuing our daily Evening Prayer.</w:t>
      </w:r>
    </w:p>
    <w:p w14:paraId="14CB25F0" w14:textId="77777777" w:rsidR="000D4876" w:rsidRPr="000D4876" w:rsidRDefault="000D4876" w:rsidP="009132E5">
      <w:pPr>
        <w:spacing w:before="0" w:after="0"/>
        <w:jc w:val="both"/>
        <w:rPr>
          <w:sz w:val="24"/>
          <w:szCs w:val="24"/>
          <w:lang w:val="en-US"/>
        </w:rPr>
      </w:pPr>
      <w:r w:rsidRPr="000D4876">
        <w:rPr>
          <w:sz w:val="24"/>
          <w:szCs w:val="24"/>
          <w:lang w:val="en-US"/>
        </w:rPr>
        <w:t>-</w:t>
      </w:r>
      <w:r w:rsidRPr="000D4876">
        <w:rPr>
          <w:sz w:val="24"/>
          <w:szCs w:val="24"/>
          <w:lang w:val="en-US"/>
        </w:rPr>
        <w:tab/>
        <w:t>We owe a special thanks to Matt Bullimore, who has been by our side from the day Anna died, for all the support and help he has given, both practical and spiritual.  The generous offer of Corpus to have Matt and the Choir with us for a joint 10am Sunday Eucharist throughout the Easter Term has been the first stage of providing some continuity in our worship through May and June.</w:t>
      </w:r>
    </w:p>
    <w:p w14:paraId="507B2B9F" w14:textId="77777777" w:rsidR="000D4876" w:rsidRPr="000D4876" w:rsidRDefault="000D4876" w:rsidP="009132E5">
      <w:pPr>
        <w:spacing w:before="0" w:after="0"/>
        <w:jc w:val="both"/>
        <w:rPr>
          <w:sz w:val="24"/>
          <w:szCs w:val="24"/>
          <w:lang w:val="en-US"/>
        </w:rPr>
      </w:pPr>
      <w:r w:rsidRPr="000D4876">
        <w:rPr>
          <w:sz w:val="24"/>
          <w:szCs w:val="24"/>
          <w:lang w:val="en-US"/>
        </w:rPr>
        <w:t>-</w:t>
      </w:r>
      <w:r w:rsidRPr="000D4876">
        <w:rPr>
          <w:sz w:val="24"/>
          <w:szCs w:val="24"/>
          <w:lang w:val="en-US"/>
        </w:rPr>
        <w:tab/>
        <w:t>Joy and I have been in close touch with the Archdeacons (Alex and for the moment James Shakespeare) and also +Stephen, ever since Anna died on the provision of some experienced oversight of St Bene’t’s ministry and operations, to bridge the gap between this August and having a new vicar, most likely in the last quarter of next year.</w:t>
      </w:r>
    </w:p>
    <w:p w14:paraId="20455EE3" w14:textId="77777777" w:rsidR="000D4876" w:rsidRPr="000D4876" w:rsidRDefault="000D4876" w:rsidP="009132E5">
      <w:pPr>
        <w:spacing w:before="0" w:after="0"/>
        <w:jc w:val="both"/>
        <w:rPr>
          <w:sz w:val="24"/>
          <w:szCs w:val="24"/>
          <w:lang w:val="en-US"/>
        </w:rPr>
      </w:pPr>
      <w:r w:rsidRPr="000D4876">
        <w:rPr>
          <w:sz w:val="24"/>
          <w:szCs w:val="24"/>
          <w:lang w:val="en-US"/>
        </w:rPr>
        <w:t>-</w:t>
      </w:r>
      <w:r w:rsidRPr="000D4876">
        <w:rPr>
          <w:sz w:val="24"/>
          <w:szCs w:val="24"/>
          <w:lang w:val="en-US"/>
        </w:rPr>
        <w:tab/>
        <w:t>We cannot say much more at the moment other than that discussions are well advanced and we hope to make an announcement about some interim arrangements quite soon.  So watch this space!</w:t>
      </w:r>
    </w:p>
    <w:p w14:paraId="2055E210" w14:textId="77777777" w:rsidR="000D4876" w:rsidRPr="000D4876" w:rsidRDefault="000D4876" w:rsidP="009132E5">
      <w:pPr>
        <w:spacing w:before="0" w:after="0"/>
        <w:jc w:val="both"/>
        <w:rPr>
          <w:sz w:val="24"/>
          <w:szCs w:val="24"/>
          <w:lang w:val="en-US"/>
        </w:rPr>
      </w:pPr>
    </w:p>
    <w:p w14:paraId="19CE511D" w14:textId="77777777" w:rsidR="000D4876" w:rsidRPr="000D4876" w:rsidRDefault="000D4876" w:rsidP="009132E5">
      <w:pPr>
        <w:spacing w:before="0" w:after="0"/>
        <w:jc w:val="both"/>
        <w:rPr>
          <w:sz w:val="24"/>
          <w:szCs w:val="24"/>
          <w:lang w:val="en-US"/>
        </w:rPr>
      </w:pPr>
      <w:r w:rsidRPr="000D4876">
        <w:rPr>
          <w:sz w:val="24"/>
          <w:szCs w:val="24"/>
          <w:lang w:val="en-US"/>
        </w:rPr>
        <w:t>Meanwhile we will endeavour to honour and build on Anna’s legacy:</w:t>
      </w:r>
    </w:p>
    <w:p w14:paraId="1B0A7C16" w14:textId="77777777" w:rsidR="000D4876" w:rsidRPr="000D4876" w:rsidRDefault="000D4876" w:rsidP="009132E5">
      <w:pPr>
        <w:spacing w:before="0" w:after="0"/>
        <w:jc w:val="both"/>
        <w:rPr>
          <w:sz w:val="24"/>
          <w:szCs w:val="24"/>
          <w:lang w:val="en-US"/>
        </w:rPr>
      </w:pPr>
      <w:r w:rsidRPr="000D4876">
        <w:rPr>
          <w:sz w:val="24"/>
          <w:szCs w:val="24"/>
          <w:lang w:val="en-US"/>
        </w:rPr>
        <w:t>-</w:t>
      </w:r>
      <w:r w:rsidRPr="000D4876">
        <w:rPr>
          <w:sz w:val="24"/>
          <w:szCs w:val="24"/>
          <w:lang w:val="en-US"/>
        </w:rPr>
        <w:tab/>
        <w:t>We will maintain the level of daily services and the quality of preaching from our pulpit, whose gate Anna so closely guarded!</w:t>
      </w:r>
    </w:p>
    <w:p w14:paraId="7C471475" w14:textId="77777777" w:rsidR="000D4876" w:rsidRPr="000D4876" w:rsidRDefault="000D4876" w:rsidP="009132E5">
      <w:pPr>
        <w:spacing w:before="0" w:after="0"/>
        <w:jc w:val="both"/>
        <w:rPr>
          <w:sz w:val="24"/>
          <w:szCs w:val="24"/>
          <w:lang w:val="en-US"/>
        </w:rPr>
      </w:pPr>
      <w:r w:rsidRPr="000D4876">
        <w:rPr>
          <w:sz w:val="24"/>
          <w:szCs w:val="24"/>
          <w:lang w:val="en-US"/>
        </w:rPr>
        <w:t>-</w:t>
      </w:r>
      <w:r w:rsidRPr="000D4876">
        <w:rPr>
          <w:sz w:val="24"/>
          <w:szCs w:val="24"/>
          <w:lang w:val="en-US"/>
        </w:rPr>
        <w:tab/>
        <w:t>As we go through the process of developing the Parish Profile as part of seeking and selecting a new vicar, we will build on the Development Action Plan conversations about Deepening our Faith, Growing God’s Church and Engaging fully with the needs of our Community, that Anna had started through the discussions and questionnaire about the Deepening aspects of our three-legged plan.</w:t>
      </w:r>
    </w:p>
    <w:p w14:paraId="4DE8BCBF" w14:textId="77777777" w:rsidR="000D4876" w:rsidRPr="000D4876" w:rsidRDefault="000D4876" w:rsidP="009132E5">
      <w:pPr>
        <w:spacing w:before="0" w:after="0"/>
        <w:jc w:val="both"/>
        <w:rPr>
          <w:sz w:val="24"/>
          <w:szCs w:val="24"/>
          <w:lang w:val="en-US"/>
        </w:rPr>
      </w:pPr>
      <w:r w:rsidRPr="000D4876">
        <w:rPr>
          <w:sz w:val="24"/>
          <w:szCs w:val="24"/>
          <w:lang w:val="en-US"/>
        </w:rPr>
        <w:t>-</w:t>
      </w:r>
      <w:r w:rsidRPr="000D4876">
        <w:rPr>
          <w:sz w:val="24"/>
          <w:szCs w:val="24"/>
          <w:lang w:val="en-US"/>
        </w:rPr>
        <w:tab/>
        <w:t>In practical terms we will continue with the project to replace the south aisle lead roof and place solar panels on it, to generate green electricity to cover our current power needs, with the excess feeding into the grid or in future enabling us to decarbonise our heating – all a part of Anna’s vision for us to be an Eco-Church.</w:t>
      </w:r>
    </w:p>
    <w:p w14:paraId="749DC91E" w14:textId="77777777" w:rsidR="000D4876" w:rsidRPr="000D4876" w:rsidRDefault="000D4876" w:rsidP="009132E5">
      <w:pPr>
        <w:spacing w:before="0" w:after="0"/>
        <w:jc w:val="both"/>
        <w:rPr>
          <w:sz w:val="24"/>
          <w:szCs w:val="24"/>
          <w:lang w:val="en-US"/>
        </w:rPr>
      </w:pPr>
      <w:r w:rsidRPr="000D4876">
        <w:rPr>
          <w:sz w:val="24"/>
          <w:szCs w:val="24"/>
          <w:lang w:val="en-US"/>
        </w:rPr>
        <w:t>-</w:t>
      </w:r>
      <w:r w:rsidRPr="000D4876">
        <w:rPr>
          <w:sz w:val="24"/>
          <w:szCs w:val="24"/>
          <w:lang w:val="en-US"/>
        </w:rPr>
        <w:tab/>
        <w:t>However, we will pause the projects to re-order the Chancel and St Anne’s Altar areas with more stone and less carpet, and to provide a disabled toilet in the organ area, as these are both more complex and need key input and approval from the next incumbent.</w:t>
      </w:r>
    </w:p>
    <w:p w14:paraId="64398D04" w14:textId="77777777" w:rsidR="000D4876" w:rsidRPr="000D4876" w:rsidRDefault="000D4876" w:rsidP="009132E5">
      <w:pPr>
        <w:spacing w:before="0" w:after="0"/>
        <w:jc w:val="both"/>
        <w:rPr>
          <w:sz w:val="24"/>
          <w:szCs w:val="24"/>
          <w:lang w:val="en-US"/>
        </w:rPr>
      </w:pPr>
      <w:r w:rsidRPr="000D4876">
        <w:rPr>
          <w:sz w:val="24"/>
          <w:szCs w:val="24"/>
          <w:lang w:val="en-US"/>
        </w:rPr>
        <w:lastRenderedPageBreak/>
        <w:t>-</w:t>
      </w:r>
      <w:r w:rsidRPr="000D4876">
        <w:rPr>
          <w:sz w:val="24"/>
          <w:szCs w:val="24"/>
          <w:lang w:val="en-US"/>
        </w:rPr>
        <w:tab/>
        <w:t>We will continue the learning and formation work with the joint Study Mornings with LSM, the CREDO and all our reading and prayer groups, in line with Anna’s vision of St Bene’t’s being a centre of Teaching and Learning for central Cambridge.</w:t>
      </w:r>
    </w:p>
    <w:p w14:paraId="0EE3BBE1" w14:textId="77777777" w:rsidR="000D4876" w:rsidRPr="000D4876" w:rsidRDefault="000D4876" w:rsidP="009132E5">
      <w:pPr>
        <w:spacing w:before="0" w:after="0"/>
        <w:jc w:val="both"/>
        <w:rPr>
          <w:sz w:val="24"/>
          <w:szCs w:val="24"/>
          <w:lang w:val="en-US"/>
        </w:rPr>
      </w:pPr>
      <w:r w:rsidRPr="000D4876">
        <w:rPr>
          <w:sz w:val="24"/>
          <w:szCs w:val="24"/>
          <w:lang w:val="en-US"/>
        </w:rPr>
        <w:t>-</w:t>
      </w:r>
      <w:r w:rsidRPr="000D4876">
        <w:rPr>
          <w:sz w:val="24"/>
          <w:szCs w:val="24"/>
          <w:lang w:val="en-US"/>
        </w:rPr>
        <w:tab/>
        <w:t>We will continue as a caring congregation with our ministry to the marginalised and excluded, with continued focus on the Cambridge Churches Homeless Project and Crossways, caring for those in abusive relationships, supporting the Besom with donations and practical projects, providing a warm space in the winter – and keeping our church open as a calm, spiritual haven for all to pray and spend time in – our ministry to visitors.</w:t>
      </w:r>
    </w:p>
    <w:p w14:paraId="51AB7004" w14:textId="77777777" w:rsidR="000D4876" w:rsidRDefault="000D4876" w:rsidP="009132E5">
      <w:pPr>
        <w:spacing w:before="0" w:after="0"/>
        <w:jc w:val="both"/>
        <w:rPr>
          <w:sz w:val="24"/>
          <w:szCs w:val="24"/>
          <w:lang w:val="en-US"/>
        </w:rPr>
      </w:pPr>
      <w:r w:rsidRPr="000D4876">
        <w:rPr>
          <w:sz w:val="24"/>
          <w:szCs w:val="24"/>
          <w:lang w:val="en-US"/>
        </w:rPr>
        <w:t>-</w:t>
      </w:r>
      <w:r w:rsidRPr="000D4876">
        <w:rPr>
          <w:sz w:val="24"/>
          <w:szCs w:val="24"/>
          <w:lang w:val="en-US"/>
        </w:rPr>
        <w:tab/>
        <w:t>We will maintain and grow our links with Corpus, who have been so supportive on many practical matters, working together on the decarbonisation and sustainability of our neighbouring sites and improved digital access to overcome our current livestreaming problems.  This was a continuing irritation to Anna, who had propelled us into the digital age with her superb online services during lockdown, set against the backdrop of her wonderful photography.</w:t>
      </w:r>
    </w:p>
    <w:p w14:paraId="38F53C05" w14:textId="07BEAF9B" w:rsidR="000D4876" w:rsidRDefault="007F3B53" w:rsidP="009132E5">
      <w:pPr>
        <w:spacing w:before="0" w:after="0"/>
        <w:jc w:val="both"/>
        <w:rPr>
          <w:sz w:val="24"/>
          <w:szCs w:val="24"/>
          <w:lang w:val="en-US"/>
        </w:rPr>
      </w:pPr>
      <w:r w:rsidRPr="000D4876">
        <w:rPr>
          <w:sz w:val="24"/>
          <w:szCs w:val="24"/>
          <w:lang w:val="en-US"/>
        </w:rPr>
        <w:t>-</w:t>
      </w:r>
      <w:r w:rsidRPr="000D4876">
        <w:rPr>
          <w:sz w:val="24"/>
          <w:szCs w:val="24"/>
          <w:lang w:val="en-US"/>
        </w:rPr>
        <w:tab/>
      </w:r>
      <w:r>
        <w:rPr>
          <w:sz w:val="24"/>
          <w:szCs w:val="24"/>
          <w:lang w:val="en-US"/>
        </w:rPr>
        <w:t xml:space="preserve">For stability and continuity, we intend to co-opt </w:t>
      </w:r>
      <w:r w:rsidR="00C87E9F">
        <w:rPr>
          <w:sz w:val="24"/>
          <w:szCs w:val="24"/>
          <w:lang w:val="en-US"/>
        </w:rPr>
        <w:t>Neil Petersen and Andrew Welchman back onto the PCC</w:t>
      </w:r>
      <w:r w:rsidR="00DC10D8">
        <w:rPr>
          <w:sz w:val="24"/>
          <w:szCs w:val="24"/>
          <w:lang w:val="en-US"/>
        </w:rPr>
        <w:t xml:space="preserve"> for the coming year</w:t>
      </w:r>
      <w:r w:rsidR="00C87E9F">
        <w:rPr>
          <w:sz w:val="24"/>
          <w:szCs w:val="24"/>
          <w:lang w:val="en-US"/>
        </w:rPr>
        <w:t xml:space="preserve">, to add their wisdom and </w:t>
      </w:r>
      <w:r w:rsidR="0088131B">
        <w:rPr>
          <w:sz w:val="24"/>
          <w:szCs w:val="24"/>
          <w:lang w:val="en-US"/>
        </w:rPr>
        <w:t xml:space="preserve">vast experience of St Bene’t’s </w:t>
      </w:r>
      <w:r w:rsidR="00DC10D8">
        <w:rPr>
          <w:sz w:val="24"/>
          <w:szCs w:val="24"/>
          <w:lang w:val="en-US"/>
        </w:rPr>
        <w:t xml:space="preserve">to our collective oversight and decision making </w:t>
      </w:r>
      <w:r w:rsidR="0090032B">
        <w:rPr>
          <w:sz w:val="24"/>
          <w:szCs w:val="24"/>
          <w:lang w:val="en-US"/>
        </w:rPr>
        <w:t>at this challenging time.  They have kindly agreed to do this.</w:t>
      </w:r>
    </w:p>
    <w:p w14:paraId="37C98248" w14:textId="77777777" w:rsidR="0090032B" w:rsidRPr="000D4876" w:rsidRDefault="0090032B" w:rsidP="009132E5">
      <w:pPr>
        <w:spacing w:before="0" w:after="0"/>
        <w:jc w:val="both"/>
        <w:rPr>
          <w:sz w:val="24"/>
          <w:szCs w:val="24"/>
          <w:lang w:val="en-US"/>
        </w:rPr>
      </w:pPr>
    </w:p>
    <w:p w14:paraId="330C5B3E" w14:textId="77777777" w:rsidR="000D4876" w:rsidRPr="000D4876" w:rsidRDefault="000D4876" w:rsidP="009132E5">
      <w:pPr>
        <w:spacing w:before="0" w:after="0"/>
        <w:jc w:val="both"/>
        <w:rPr>
          <w:sz w:val="24"/>
          <w:szCs w:val="24"/>
          <w:lang w:val="en-US"/>
        </w:rPr>
      </w:pPr>
      <w:r w:rsidRPr="000D4876">
        <w:rPr>
          <w:sz w:val="24"/>
          <w:szCs w:val="24"/>
          <w:lang w:val="en-US"/>
        </w:rPr>
        <w:t>A lot of this is looking outwards as well as inwards.  But most of all, we will continue to look after each other.  One irony of the current situation is that, shocked and devastated as we have been since Anna’s death on March 8th, we have got through to today largely because we are the caring community that she grew and nurtured.  So though we are sad and distraught by the most impactful and monumental event of the past year, we should also give thanks for all the good things that have happened during this time and for Anna’s lasting legacy.</w:t>
      </w:r>
    </w:p>
    <w:p w14:paraId="7C1521AD" w14:textId="77777777" w:rsidR="000D4876" w:rsidRPr="000D4876" w:rsidRDefault="000D4876" w:rsidP="009132E5">
      <w:pPr>
        <w:spacing w:before="0" w:after="0"/>
        <w:jc w:val="both"/>
        <w:rPr>
          <w:sz w:val="24"/>
          <w:szCs w:val="24"/>
          <w:lang w:val="en-US"/>
        </w:rPr>
      </w:pPr>
    </w:p>
    <w:p w14:paraId="51B9E6FA" w14:textId="77777777" w:rsidR="000D4876" w:rsidRPr="000D4876" w:rsidRDefault="000D4876" w:rsidP="009132E5">
      <w:pPr>
        <w:spacing w:before="0" w:after="0"/>
        <w:jc w:val="both"/>
        <w:rPr>
          <w:sz w:val="24"/>
          <w:szCs w:val="24"/>
          <w:lang w:val="en-US"/>
        </w:rPr>
      </w:pPr>
      <w:r w:rsidRPr="000D4876">
        <w:rPr>
          <w:sz w:val="24"/>
          <w:szCs w:val="24"/>
          <w:lang w:val="en-US"/>
        </w:rPr>
        <w:t>Joy and I thank you all for all the tremendous support we have received from you over the past nine weeks, and for your prayers.  We pray for God’s grace as we look towards the year ahead.  We all go forward in the knowledge that the light shines in the darkness, and the darkness cannot overcome it.  As Ed said in his Lent sermon just after Anna died – may we see Christ’s light shining in ourselves and in each other.</w:t>
      </w:r>
    </w:p>
    <w:p w14:paraId="63DEEBD8" w14:textId="77777777" w:rsidR="000D4876" w:rsidRPr="000D4876" w:rsidRDefault="000D4876" w:rsidP="009132E5">
      <w:pPr>
        <w:spacing w:before="0" w:after="0"/>
        <w:jc w:val="both"/>
        <w:rPr>
          <w:sz w:val="24"/>
          <w:szCs w:val="24"/>
          <w:lang w:val="en-US"/>
        </w:rPr>
      </w:pPr>
    </w:p>
    <w:p w14:paraId="6A8A4FA2" w14:textId="7A0AB44D" w:rsidR="00634B58" w:rsidRPr="007D3B54" w:rsidRDefault="000D4876" w:rsidP="009132E5">
      <w:pPr>
        <w:spacing w:before="0" w:after="0"/>
        <w:jc w:val="both"/>
        <w:rPr>
          <w:sz w:val="24"/>
          <w:szCs w:val="24"/>
          <w:lang w:val="en-US"/>
        </w:rPr>
      </w:pPr>
      <w:r w:rsidRPr="000D4876">
        <w:rPr>
          <w:sz w:val="24"/>
          <w:szCs w:val="24"/>
          <w:lang w:val="en-US"/>
        </w:rPr>
        <w:t>Thank you all.</w:t>
      </w:r>
      <w:r w:rsidR="00E54CD6" w:rsidRPr="007D3B54">
        <w:rPr>
          <w:sz w:val="24"/>
          <w:szCs w:val="24"/>
          <w:lang w:val="en-US"/>
        </w:rPr>
        <w:t xml:space="preserve"> </w:t>
      </w:r>
    </w:p>
    <w:sectPr w:rsidR="00634B58" w:rsidRPr="007D3B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ACDF2" w14:textId="77777777" w:rsidR="001F33C4" w:rsidRDefault="001F33C4" w:rsidP="004C06EC">
      <w:pPr>
        <w:spacing w:before="0" w:after="0" w:line="240" w:lineRule="auto"/>
      </w:pPr>
      <w:r>
        <w:separator/>
      </w:r>
    </w:p>
  </w:endnote>
  <w:endnote w:type="continuationSeparator" w:id="0">
    <w:p w14:paraId="25DF8EAB" w14:textId="77777777" w:rsidR="001F33C4" w:rsidRDefault="001F33C4" w:rsidP="004C06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Bahnschrift Light"/>
    <w:charset w:val="00"/>
    <w:family w:val="swiss"/>
    <w:pitch w:val="variable"/>
    <w:sig w:usb0="00000001"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20ABE" w14:textId="77777777" w:rsidR="001F33C4" w:rsidRDefault="001F33C4" w:rsidP="004C06EC">
      <w:pPr>
        <w:spacing w:before="0" w:after="0" w:line="240" w:lineRule="auto"/>
      </w:pPr>
      <w:r>
        <w:separator/>
      </w:r>
    </w:p>
  </w:footnote>
  <w:footnote w:type="continuationSeparator" w:id="0">
    <w:p w14:paraId="0B5552AB" w14:textId="77777777" w:rsidR="001F33C4" w:rsidRDefault="001F33C4" w:rsidP="004C06E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9A2"/>
    <w:multiLevelType w:val="hybridMultilevel"/>
    <w:tmpl w:val="B44676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52961"/>
    <w:multiLevelType w:val="hybridMultilevel"/>
    <w:tmpl w:val="39E2117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FD5F3F"/>
    <w:multiLevelType w:val="hybridMultilevel"/>
    <w:tmpl w:val="733EA0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DF61D2"/>
    <w:multiLevelType w:val="hybridMultilevel"/>
    <w:tmpl w:val="E12616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BE7ACF"/>
    <w:multiLevelType w:val="hybridMultilevel"/>
    <w:tmpl w:val="6E4A9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5A4401"/>
    <w:multiLevelType w:val="hybridMultilevel"/>
    <w:tmpl w:val="586820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404"/>
    <w:rsid w:val="00016FB2"/>
    <w:rsid w:val="00023CD5"/>
    <w:rsid w:val="00085FFE"/>
    <w:rsid w:val="000A66A0"/>
    <w:rsid w:val="000D4876"/>
    <w:rsid w:val="000D62EB"/>
    <w:rsid w:val="00120951"/>
    <w:rsid w:val="0013136B"/>
    <w:rsid w:val="001536B3"/>
    <w:rsid w:val="00170A56"/>
    <w:rsid w:val="00177263"/>
    <w:rsid w:val="00191403"/>
    <w:rsid w:val="001A28DE"/>
    <w:rsid w:val="001B4E34"/>
    <w:rsid w:val="001E453F"/>
    <w:rsid w:val="001F33C4"/>
    <w:rsid w:val="002436D5"/>
    <w:rsid w:val="002445C0"/>
    <w:rsid w:val="0025502B"/>
    <w:rsid w:val="00263CB6"/>
    <w:rsid w:val="00290510"/>
    <w:rsid w:val="002A10E8"/>
    <w:rsid w:val="002A4D44"/>
    <w:rsid w:val="002B177A"/>
    <w:rsid w:val="002E08D7"/>
    <w:rsid w:val="002F5BEA"/>
    <w:rsid w:val="0030696E"/>
    <w:rsid w:val="00320E8D"/>
    <w:rsid w:val="0034487B"/>
    <w:rsid w:val="00357CEE"/>
    <w:rsid w:val="00364FFA"/>
    <w:rsid w:val="0036591D"/>
    <w:rsid w:val="00366A0D"/>
    <w:rsid w:val="003A0F2B"/>
    <w:rsid w:val="003F5583"/>
    <w:rsid w:val="00410205"/>
    <w:rsid w:val="004105E5"/>
    <w:rsid w:val="00412C30"/>
    <w:rsid w:val="004362D9"/>
    <w:rsid w:val="00457DD9"/>
    <w:rsid w:val="004639EC"/>
    <w:rsid w:val="004810DE"/>
    <w:rsid w:val="00493674"/>
    <w:rsid w:val="00497136"/>
    <w:rsid w:val="00497DD3"/>
    <w:rsid w:val="004A2C2A"/>
    <w:rsid w:val="004B3272"/>
    <w:rsid w:val="004C06EC"/>
    <w:rsid w:val="004C78AA"/>
    <w:rsid w:val="004D6B29"/>
    <w:rsid w:val="0051057E"/>
    <w:rsid w:val="00531769"/>
    <w:rsid w:val="00532B7D"/>
    <w:rsid w:val="00585E9E"/>
    <w:rsid w:val="00586983"/>
    <w:rsid w:val="00595F83"/>
    <w:rsid w:val="005E5CAB"/>
    <w:rsid w:val="006160CB"/>
    <w:rsid w:val="00622221"/>
    <w:rsid w:val="00634B58"/>
    <w:rsid w:val="00677B35"/>
    <w:rsid w:val="00683131"/>
    <w:rsid w:val="006C3DC7"/>
    <w:rsid w:val="006C7DD7"/>
    <w:rsid w:val="006E05E5"/>
    <w:rsid w:val="007024FA"/>
    <w:rsid w:val="0070441E"/>
    <w:rsid w:val="00744044"/>
    <w:rsid w:val="00746548"/>
    <w:rsid w:val="00764461"/>
    <w:rsid w:val="0076641C"/>
    <w:rsid w:val="00767F72"/>
    <w:rsid w:val="00774295"/>
    <w:rsid w:val="007901A9"/>
    <w:rsid w:val="00792C10"/>
    <w:rsid w:val="007961BC"/>
    <w:rsid w:val="007D3B54"/>
    <w:rsid w:val="007E5408"/>
    <w:rsid w:val="007F0624"/>
    <w:rsid w:val="007F3B53"/>
    <w:rsid w:val="00805930"/>
    <w:rsid w:val="00815DFB"/>
    <w:rsid w:val="00843E89"/>
    <w:rsid w:val="00876709"/>
    <w:rsid w:val="0088131B"/>
    <w:rsid w:val="008830BA"/>
    <w:rsid w:val="008B1404"/>
    <w:rsid w:val="008B3232"/>
    <w:rsid w:val="008C4248"/>
    <w:rsid w:val="008E001D"/>
    <w:rsid w:val="008E0735"/>
    <w:rsid w:val="008E65AD"/>
    <w:rsid w:val="0090032B"/>
    <w:rsid w:val="009132E5"/>
    <w:rsid w:val="00927A5A"/>
    <w:rsid w:val="0094455B"/>
    <w:rsid w:val="00944620"/>
    <w:rsid w:val="00946573"/>
    <w:rsid w:val="0097069C"/>
    <w:rsid w:val="009E2678"/>
    <w:rsid w:val="009F6578"/>
    <w:rsid w:val="00A15A9F"/>
    <w:rsid w:val="00A20E64"/>
    <w:rsid w:val="00A46AC6"/>
    <w:rsid w:val="00A60527"/>
    <w:rsid w:val="00AA67C5"/>
    <w:rsid w:val="00AF2C64"/>
    <w:rsid w:val="00B059E1"/>
    <w:rsid w:val="00B23D4D"/>
    <w:rsid w:val="00B23FE0"/>
    <w:rsid w:val="00B34083"/>
    <w:rsid w:val="00B37350"/>
    <w:rsid w:val="00B43827"/>
    <w:rsid w:val="00B50494"/>
    <w:rsid w:val="00B559AA"/>
    <w:rsid w:val="00B77C43"/>
    <w:rsid w:val="00B858F1"/>
    <w:rsid w:val="00BD022B"/>
    <w:rsid w:val="00C14B02"/>
    <w:rsid w:val="00C150B1"/>
    <w:rsid w:val="00C57DF0"/>
    <w:rsid w:val="00C75486"/>
    <w:rsid w:val="00C8160F"/>
    <w:rsid w:val="00C87E9F"/>
    <w:rsid w:val="00C96A42"/>
    <w:rsid w:val="00CD4419"/>
    <w:rsid w:val="00CD78F9"/>
    <w:rsid w:val="00CF0E1E"/>
    <w:rsid w:val="00D06FFC"/>
    <w:rsid w:val="00D10776"/>
    <w:rsid w:val="00D5354B"/>
    <w:rsid w:val="00DA0FDC"/>
    <w:rsid w:val="00DB35CB"/>
    <w:rsid w:val="00DC10D8"/>
    <w:rsid w:val="00DC6779"/>
    <w:rsid w:val="00DF5583"/>
    <w:rsid w:val="00DF5AE0"/>
    <w:rsid w:val="00E031CC"/>
    <w:rsid w:val="00E15781"/>
    <w:rsid w:val="00E24273"/>
    <w:rsid w:val="00E41898"/>
    <w:rsid w:val="00E52000"/>
    <w:rsid w:val="00E54CD6"/>
    <w:rsid w:val="00E96565"/>
    <w:rsid w:val="00EA3EF7"/>
    <w:rsid w:val="00ED41B0"/>
    <w:rsid w:val="00ED7DF0"/>
    <w:rsid w:val="00EE4DAB"/>
    <w:rsid w:val="00F266B6"/>
    <w:rsid w:val="00F3647B"/>
    <w:rsid w:val="00F37679"/>
    <w:rsid w:val="00F4238F"/>
    <w:rsid w:val="00F61F6D"/>
    <w:rsid w:val="00F716AC"/>
    <w:rsid w:val="00F85854"/>
    <w:rsid w:val="00F86BBB"/>
    <w:rsid w:val="00FE7502"/>
    <w:rsid w:val="00FF1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0593E"/>
  <w15:chartTrackingRefBased/>
  <w15:docId w15:val="{FAABBD4F-AC01-4483-BC79-8DE1D585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6EC"/>
    <w:rPr>
      <w:rFonts w:ascii="Century Gothic" w:hAnsi="Century Gothic"/>
      <w:sz w:val="20"/>
      <w:szCs w:val="20"/>
    </w:rPr>
  </w:style>
  <w:style w:type="paragraph" w:styleId="Heading1">
    <w:name w:val="heading 1"/>
    <w:basedOn w:val="Normal"/>
    <w:next w:val="Normal"/>
    <w:link w:val="Heading1Char"/>
    <w:uiPriority w:val="9"/>
    <w:qFormat/>
    <w:rsid w:val="004C06E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C06E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C06EC"/>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unhideWhenUsed/>
    <w:qFormat/>
    <w:rsid w:val="004C06EC"/>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unhideWhenUsed/>
    <w:qFormat/>
    <w:rsid w:val="004C06EC"/>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unhideWhenUsed/>
    <w:qFormat/>
    <w:rsid w:val="004C06EC"/>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unhideWhenUsed/>
    <w:qFormat/>
    <w:rsid w:val="004C06EC"/>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unhideWhenUsed/>
    <w:qFormat/>
    <w:rsid w:val="004C06EC"/>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4C06E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6EC"/>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4C06EC"/>
    <w:rPr>
      <w:caps/>
      <w:spacing w:val="15"/>
      <w:shd w:val="clear" w:color="auto" w:fill="D9E2F3" w:themeFill="accent1" w:themeFillTint="33"/>
    </w:rPr>
  </w:style>
  <w:style w:type="character" w:customStyle="1" w:styleId="Heading3Char">
    <w:name w:val="Heading 3 Char"/>
    <w:basedOn w:val="DefaultParagraphFont"/>
    <w:link w:val="Heading3"/>
    <w:uiPriority w:val="9"/>
    <w:rsid w:val="004C06EC"/>
    <w:rPr>
      <w:caps/>
      <w:color w:val="1F3763" w:themeColor="accent1" w:themeShade="7F"/>
      <w:spacing w:val="15"/>
    </w:rPr>
  </w:style>
  <w:style w:type="character" w:customStyle="1" w:styleId="Heading4Char">
    <w:name w:val="Heading 4 Char"/>
    <w:basedOn w:val="DefaultParagraphFont"/>
    <w:link w:val="Heading4"/>
    <w:uiPriority w:val="9"/>
    <w:rsid w:val="004C06EC"/>
    <w:rPr>
      <w:caps/>
      <w:color w:val="2F5496" w:themeColor="accent1" w:themeShade="BF"/>
      <w:spacing w:val="10"/>
    </w:rPr>
  </w:style>
  <w:style w:type="character" w:customStyle="1" w:styleId="Heading5Char">
    <w:name w:val="Heading 5 Char"/>
    <w:basedOn w:val="DefaultParagraphFont"/>
    <w:link w:val="Heading5"/>
    <w:uiPriority w:val="9"/>
    <w:rsid w:val="004C06EC"/>
    <w:rPr>
      <w:caps/>
      <w:color w:val="2F5496" w:themeColor="accent1" w:themeShade="BF"/>
      <w:spacing w:val="10"/>
    </w:rPr>
  </w:style>
  <w:style w:type="character" w:customStyle="1" w:styleId="Heading6Char">
    <w:name w:val="Heading 6 Char"/>
    <w:basedOn w:val="DefaultParagraphFont"/>
    <w:link w:val="Heading6"/>
    <w:uiPriority w:val="9"/>
    <w:rsid w:val="004C06EC"/>
    <w:rPr>
      <w:caps/>
      <w:color w:val="2F5496" w:themeColor="accent1" w:themeShade="BF"/>
      <w:spacing w:val="10"/>
    </w:rPr>
  </w:style>
  <w:style w:type="character" w:customStyle="1" w:styleId="Heading7Char">
    <w:name w:val="Heading 7 Char"/>
    <w:basedOn w:val="DefaultParagraphFont"/>
    <w:link w:val="Heading7"/>
    <w:uiPriority w:val="9"/>
    <w:rsid w:val="004C06EC"/>
    <w:rPr>
      <w:caps/>
      <w:color w:val="2F5496" w:themeColor="accent1" w:themeShade="BF"/>
      <w:spacing w:val="10"/>
    </w:rPr>
  </w:style>
  <w:style w:type="character" w:customStyle="1" w:styleId="Heading8Char">
    <w:name w:val="Heading 8 Char"/>
    <w:basedOn w:val="DefaultParagraphFont"/>
    <w:link w:val="Heading8"/>
    <w:uiPriority w:val="9"/>
    <w:rsid w:val="004C06EC"/>
    <w:rPr>
      <w:caps/>
      <w:spacing w:val="10"/>
      <w:sz w:val="18"/>
      <w:szCs w:val="18"/>
    </w:rPr>
  </w:style>
  <w:style w:type="character" w:customStyle="1" w:styleId="Heading9Char">
    <w:name w:val="Heading 9 Char"/>
    <w:basedOn w:val="DefaultParagraphFont"/>
    <w:link w:val="Heading9"/>
    <w:uiPriority w:val="9"/>
    <w:rsid w:val="004C06EC"/>
    <w:rPr>
      <w:i/>
      <w:caps/>
      <w:spacing w:val="10"/>
      <w:sz w:val="18"/>
      <w:szCs w:val="18"/>
    </w:rPr>
  </w:style>
  <w:style w:type="paragraph" w:styleId="Caption">
    <w:name w:val="caption"/>
    <w:basedOn w:val="Normal"/>
    <w:next w:val="Normal"/>
    <w:uiPriority w:val="35"/>
    <w:semiHidden/>
    <w:unhideWhenUsed/>
    <w:qFormat/>
    <w:rsid w:val="004C06EC"/>
    <w:rPr>
      <w:b/>
      <w:bCs/>
      <w:color w:val="2F5496" w:themeColor="accent1" w:themeShade="BF"/>
      <w:sz w:val="16"/>
      <w:szCs w:val="16"/>
    </w:rPr>
  </w:style>
  <w:style w:type="paragraph" w:styleId="Title">
    <w:name w:val="Title"/>
    <w:basedOn w:val="Normal"/>
    <w:next w:val="Normal"/>
    <w:link w:val="TitleChar"/>
    <w:uiPriority w:val="10"/>
    <w:qFormat/>
    <w:rsid w:val="004C06EC"/>
    <w:pPr>
      <w:spacing w:before="720"/>
    </w:pPr>
    <w:rPr>
      <w:rFonts w:cs="Times New Roman (Body CS)"/>
      <w:caps/>
      <w:color w:val="4472C4" w:themeColor="accent1"/>
      <w:spacing w:val="32"/>
      <w:kern w:val="28"/>
      <w:sz w:val="52"/>
      <w:szCs w:val="52"/>
    </w:rPr>
  </w:style>
  <w:style w:type="character" w:customStyle="1" w:styleId="TitleChar">
    <w:name w:val="Title Char"/>
    <w:basedOn w:val="DefaultParagraphFont"/>
    <w:link w:val="Title"/>
    <w:uiPriority w:val="10"/>
    <w:rsid w:val="004C06EC"/>
    <w:rPr>
      <w:rFonts w:ascii="Century Gothic" w:hAnsi="Century Gothic" w:cs="Times New Roman (Body CS)"/>
      <w:caps/>
      <w:color w:val="4472C4" w:themeColor="accent1"/>
      <w:spacing w:val="32"/>
      <w:kern w:val="28"/>
      <w:sz w:val="52"/>
      <w:szCs w:val="52"/>
    </w:rPr>
  </w:style>
  <w:style w:type="paragraph" w:styleId="Subtitle">
    <w:name w:val="Subtitle"/>
    <w:basedOn w:val="Normal"/>
    <w:next w:val="Normal"/>
    <w:link w:val="SubtitleChar"/>
    <w:uiPriority w:val="11"/>
    <w:qFormat/>
    <w:rsid w:val="004C06E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C06EC"/>
    <w:rPr>
      <w:caps/>
      <w:color w:val="595959" w:themeColor="text1" w:themeTint="A6"/>
      <w:spacing w:val="10"/>
      <w:sz w:val="24"/>
      <w:szCs w:val="24"/>
    </w:rPr>
  </w:style>
  <w:style w:type="character" w:styleId="Strong">
    <w:name w:val="Strong"/>
    <w:uiPriority w:val="22"/>
    <w:qFormat/>
    <w:rsid w:val="004C06EC"/>
    <w:rPr>
      <w:b/>
      <w:bCs/>
    </w:rPr>
  </w:style>
  <w:style w:type="character" w:styleId="Emphasis">
    <w:name w:val="Emphasis"/>
    <w:uiPriority w:val="20"/>
    <w:qFormat/>
    <w:rsid w:val="004C06EC"/>
    <w:rPr>
      <w:caps/>
      <w:color w:val="1F3763" w:themeColor="accent1" w:themeShade="7F"/>
      <w:spacing w:val="5"/>
    </w:rPr>
  </w:style>
  <w:style w:type="paragraph" w:styleId="NoSpacing">
    <w:name w:val="No Spacing"/>
    <w:basedOn w:val="Normal"/>
    <w:link w:val="NoSpacingChar"/>
    <w:uiPriority w:val="1"/>
    <w:qFormat/>
    <w:rsid w:val="004C06EC"/>
    <w:pPr>
      <w:spacing w:before="0" w:after="0" w:line="240" w:lineRule="auto"/>
    </w:pPr>
  </w:style>
  <w:style w:type="character" w:customStyle="1" w:styleId="NoSpacingChar">
    <w:name w:val="No Spacing Char"/>
    <w:basedOn w:val="DefaultParagraphFont"/>
    <w:link w:val="NoSpacing"/>
    <w:uiPriority w:val="1"/>
    <w:rsid w:val="004C06EC"/>
    <w:rPr>
      <w:sz w:val="20"/>
      <w:szCs w:val="20"/>
    </w:rPr>
  </w:style>
  <w:style w:type="paragraph" w:styleId="ListParagraph">
    <w:name w:val="List Paragraph"/>
    <w:basedOn w:val="Normal"/>
    <w:uiPriority w:val="34"/>
    <w:qFormat/>
    <w:rsid w:val="004C06EC"/>
    <w:pPr>
      <w:ind w:left="720"/>
      <w:contextualSpacing/>
    </w:pPr>
  </w:style>
  <w:style w:type="paragraph" w:styleId="Quote">
    <w:name w:val="Quote"/>
    <w:basedOn w:val="Normal"/>
    <w:next w:val="Normal"/>
    <w:link w:val="QuoteChar"/>
    <w:uiPriority w:val="29"/>
    <w:qFormat/>
    <w:rsid w:val="004C06EC"/>
    <w:rPr>
      <w:i/>
      <w:iCs/>
    </w:rPr>
  </w:style>
  <w:style w:type="character" w:customStyle="1" w:styleId="QuoteChar">
    <w:name w:val="Quote Char"/>
    <w:basedOn w:val="DefaultParagraphFont"/>
    <w:link w:val="Quote"/>
    <w:uiPriority w:val="29"/>
    <w:rsid w:val="004C06EC"/>
    <w:rPr>
      <w:i/>
      <w:iCs/>
      <w:sz w:val="20"/>
      <w:szCs w:val="20"/>
    </w:rPr>
  </w:style>
  <w:style w:type="paragraph" w:styleId="IntenseQuote">
    <w:name w:val="Intense Quote"/>
    <w:basedOn w:val="Normal"/>
    <w:next w:val="Normal"/>
    <w:link w:val="IntenseQuoteChar"/>
    <w:uiPriority w:val="30"/>
    <w:qFormat/>
    <w:rsid w:val="004C06E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4C06EC"/>
    <w:rPr>
      <w:i/>
      <w:iCs/>
      <w:color w:val="4472C4" w:themeColor="accent1"/>
      <w:sz w:val="20"/>
      <w:szCs w:val="20"/>
    </w:rPr>
  </w:style>
  <w:style w:type="character" w:styleId="SubtleEmphasis">
    <w:name w:val="Subtle Emphasis"/>
    <w:uiPriority w:val="19"/>
    <w:qFormat/>
    <w:rsid w:val="004C06EC"/>
    <w:rPr>
      <w:i/>
      <w:iCs/>
      <w:color w:val="1F3763" w:themeColor="accent1" w:themeShade="7F"/>
    </w:rPr>
  </w:style>
  <w:style w:type="character" w:styleId="IntenseEmphasis">
    <w:name w:val="Intense Emphasis"/>
    <w:uiPriority w:val="21"/>
    <w:qFormat/>
    <w:rsid w:val="004C06EC"/>
    <w:rPr>
      <w:b/>
      <w:bCs/>
      <w:caps/>
      <w:color w:val="1F3763" w:themeColor="accent1" w:themeShade="7F"/>
      <w:spacing w:val="10"/>
    </w:rPr>
  </w:style>
  <w:style w:type="character" w:styleId="SubtleReference">
    <w:name w:val="Subtle Reference"/>
    <w:uiPriority w:val="31"/>
    <w:qFormat/>
    <w:rsid w:val="004C06EC"/>
    <w:rPr>
      <w:b/>
      <w:bCs/>
      <w:color w:val="4472C4" w:themeColor="accent1"/>
    </w:rPr>
  </w:style>
  <w:style w:type="character" w:styleId="IntenseReference">
    <w:name w:val="Intense Reference"/>
    <w:uiPriority w:val="32"/>
    <w:qFormat/>
    <w:rsid w:val="004C06EC"/>
    <w:rPr>
      <w:b/>
      <w:bCs/>
      <w:i/>
      <w:iCs/>
      <w:caps/>
      <w:color w:val="4472C4" w:themeColor="accent1"/>
    </w:rPr>
  </w:style>
  <w:style w:type="character" w:styleId="BookTitle">
    <w:name w:val="Book Title"/>
    <w:uiPriority w:val="33"/>
    <w:qFormat/>
    <w:rsid w:val="004C06EC"/>
    <w:rPr>
      <w:b/>
      <w:bCs/>
      <w:i/>
      <w:iCs/>
      <w:spacing w:val="9"/>
    </w:rPr>
  </w:style>
  <w:style w:type="paragraph" w:styleId="TOCHeading">
    <w:name w:val="TOC Heading"/>
    <w:basedOn w:val="Heading1"/>
    <w:next w:val="Normal"/>
    <w:uiPriority w:val="39"/>
    <w:semiHidden/>
    <w:unhideWhenUsed/>
    <w:qFormat/>
    <w:rsid w:val="004C06EC"/>
    <w:pPr>
      <w:outlineLvl w:val="9"/>
    </w:pPr>
  </w:style>
  <w:style w:type="paragraph" w:styleId="Header">
    <w:name w:val="header"/>
    <w:basedOn w:val="Normal"/>
    <w:link w:val="HeaderChar"/>
    <w:uiPriority w:val="99"/>
    <w:unhideWhenUsed/>
    <w:rsid w:val="004C06E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C06EC"/>
    <w:rPr>
      <w:rFonts w:ascii="Century Gothic" w:hAnsi="Century Gothic"/>
      <w:sz w:val="20"/>
      <w:szCs w:val="20"/>
    </w:rPr>
  </w:style>
  <w:style w:type="paragraph" w:styleId="Footer">
    <w:name w:val="footer"/>
    <w:basedOn w:val="Normal"/>
    <w:link w:val="FooterChar"/>
    <w:uiPriority w:val="99"/>
    <w:unhideWhenUsed/>
    <w:rsid w:val="004C06E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C06EC"/>
    <w:rPr>
      <w:rFonts w:ascii="Century Gothic" w:hAnsi="Century Gothic"/>
      <w:sz w:val="20"/>
      <w:szCs w:val="20"/>
    </w:rPr>
  </w:style>
  <w:style w:type="character" w:styleId="Hyperlink">
    <w:name w:val="Hyperlink"/>
    <w:basedOn w:val="DefaultParagraphFont"/>
    <w:uiPriority w:val="99"/>
    <w:unhideWhenUsed/>
    <w:rsid w:val="00DB35CB"/>
    <w:rPr>
      <w:color w:val="0563C1" w:themeColor="hyperlink"/>
      <w:u w:val="single"/>
    </w:rPr>
  </w:style>
  <w:style w:type="character" w:customStyle="1" w:styleId="UnresolvedMention1">
    <w:name w:val="Unresolved Mention1"/>
    <w:basedOn w:val="DefaultParagraphFont"/>
    <w:uiPriority w:val="99"/>
    <w:semiHidden/>
    <w:unhideWhenUsed/>
    <w:rsid w:val="00DB35CB"/>
    <w:rPr>
      <w:color w:val="605E5C"/>
      <w:shd w:val="clear" w:color="auto" w:fill="E1DFDD"/>
    </w:rPr>
  </w:style>
  <w:style w:type="character" w:styleId="FollowedHyperlink">
    <w:name w:val="FollowedHyperlink"/>
    <w:basedOn w:val="DefaultParagraphFont"/>
    <w:uiPriority w:val="99"/>
    <w:semiHidden/>
    <w:unhideWhenUsed/>
    <w:rsid w:val="00DB35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m\AppData\Local\Microsoft\Windows\INetCache\Content.Outlook\52O9EBCM\Churchwarden%20report%20-%20APCM%20v2%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1A0CA117579742B08474DAA702A99F" ma:contentTypeVersion="26" ma:contentTypeDescription="Create a new document." ma:contentTypeScope="" ma:versionID="828ada42e7142eb491c94d49f222c3d4">
  <xsd:schema xmlns:xsd="http://www.w3.org/2001/XMLSchema" xmlns:xs="http://www.w3.org/2001/XMLSchema" xmlns:p="http://schemas.microsoft.com/office/2006/metadata/properties" xmlns:ns2="b79a8c0a-4f64-4e44-adfa-b691025db2e2" xmlns:ns3="3dbca5ea-6ca2-4d7a-a461-74885aaa5edf" xmlns:ns4="559835c0-8dec-497d-9fae-ba8d471f89d2" targetNamespace="http://schemas.microsoft.com/office/2006/metadata/properties" ma:root="true" ma:fieldsID="7adefa7ba79cf0ae8e3d318b7ab4fca2" ns2:_="" ns3:_="" ns4:_="">
    <xsd:import namespace="b79a8c0a-4f64-4e44-adfa-b691025db2e2"/>
    <xsd:import namespace="3dbca5ea-6ca2-4d7a-a461-74885aaa5edf"/>
    <xsd:import namespace="559835c0-8dec-497d-9fae-ba8d471f89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a8c0a-4f64-4e44-adfa-b691025db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bca5ea-6ca2-4d7a-a461-74885aaa5e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9835c0-8dec-497d-9fae-ba8d471f89d2" elementFormDefault="qualified">
    <xsd:import namespace="http://schemas.microsoft.com/office/2006/documentManagement/types"/>
    <xsd:import namespace="http://schemas.microsoft.com/office/infopath/2007/PartnerControls"/>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dbca5ea-6ca2-4d7a-a461-74885aaa5edf">
      <UserInfo>
        <DisplayName/>
        <AccountId xsi:nil="true"/>
        <AccountType/>
      </UserInfo>
    </SharedWithUsers>
  </documentManagement>
</p:properties>
</file>

<file path=customXml/itemProps1.xml><?xml version="1.0" encoding="utf-8"?>
<ds:datastoreItem xmlns:ds="http://schemas.openxmlformats.org/officeDocument/2006/customXml" ds:itemID="{FDFF75FC-5F6B-439A-9307-CFDD489E7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a8c0a-4f64-4e44-adfa-b691025db2e2"/>
    <ds:schemaRef ds:uri="3dbca5ea-6ca2-4d7a-a461-74885aaa5edf"/>
    <ds:schemaRef ds:uri="559835c0-8dec-497d-9fae-ba8d471f8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8CA4A-EB3C-4D55-83CE-284646B00405}">
  <ds:schemaRefs>
    <ds:schemaRef ds:uri="http://schemas.microsoft.com/sharepoint/v3/contenttype/forms"/>
  </ds:schemaRefs>
</ds:datastoreItem>
</file>

<file path=customXml/itemProps3.xml><?xml version="1.0" encoding="utf-8"?>
<ds:datastoreItem xmlns:ds="http://schemas.openxmlformats.org/officeDocument/2006/customXml" ds:itemID="{4A501407-5B39-4187-AB54-9FFE43D26074}">
  <ds:schemaRefs>
    <ds:schemaRef ds:uri="http://schemas.microsoft.com/office/2006/metadata/properties"/>
    <ds:schemaRef ds:uri="http://schemas.microsoft.com/office/infopath/2007/PartnerControls"/>
    <ds:schemaRef ds:uri="3dbca5ea-6ca2-4d7a-a461-74885aaa5edf"/>
  </ds:schemaRefs>
</ds:datastoreItem>
</file>

<file path=docProps/app.xml><?xml version="1.0" encoding="utf-8"?>
<Properties xmlns="http://schemas.openxmlformats.org/officeDocument/2006/extended-properties" xmlns:vt="http://schemas.openxmlformats.org/officeDocument/2006/docPropsVTypes">
  <Template>Churchwarden report - APCM v2 (002)</Template>
  <TotalTime>7</TotalTime>
  <Pages>6</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Maitland, Geoffrey C</dc:creator>
  <cp:keywords/>
  <dc:description/>
  <cp:lastModifiedBy>F.A. Blake</cp:lastModifiedBy>
  <cp:revision>6</cp:revision>
  <dcterms:created xsi:type="dcterms:W3CDTF">2023-05-18T15:01:00Z</dcterms:created>
  <dcterms:modified xsi:type="dcterms:W3CDTF">2023-05-20T18:57:00Z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0x010100531A0CA117579742B08474DAA702A99F</vt:lpwstr>
  </property>
  <property fmtid="{D5CDD505-2E9C-101B-9397-08002B2CF9AE}" pid="3" name="GUID">
    <vt:lpwstr>6e4158a2-da83-4c90-a554-d4b8f52bdd39</vt:lpwstr>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